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9CCD" w14:textId="3DFF127E" w:rsidR="00DA69C0" w:rsidRDefault="00DA69C0">
      <w:pPr>
        <w:pStyle w:val="Heading1"/>
      </w:pPr>
    </w:p>
    <w:p w14:paraId="54AE0A16" w14:textId="57646D8A" w:rsidR="008C2AA8" w:rsidRDefault="003B6506" w:rsidP="0005549F">
      <w:pPr>
        <w:pStyle w:val="Heading1"/>
      </w:pPr>
      <w:r>
        <w:t>Young person’s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7"/>
        <w:gridCol w:w="2876"/>
        <w:gridCol w:w="1701"/>
        <w:gridCol w:w="906"/>
        <w:gridCol w:w="95"/>
        <w:gridCol w:w="810"/>
        <w:gridCol w:w="1165"/>
      </w:tblGrid>
      <w:tr w:rsidR="008B6365" w14:paraId="2BC82A91" w14:textId="77777777" w:rsidTr="008F28AC">
        <w:trPr>
          <w:trHeight w:val="432"/>
        </w:trPr>
        <w:tc>
          <w:tcPr>
            <w:tcW w:w="1797" w:type="dxa"/>
            <w:tcMar>
              <w:right w:w="115" w:type="dxa"/>
            </w:tcMar>
            <w:vAlign w:val="bottom"/>
          </w:tcPr>
          <w:p w14:paraId="33C5CEE0" w14:textId="39FB4D9C" w:rsidR="008B6365" w:rsidRDefault="003B6506" w:rsidP="005A5523">
            <w:r>
              <w:t>Name</w:t>
            </w:r>
            <w:r w:rsidR="008C2AA8">
              <w:t>:</w:t>
            </w:r>
          </w:p>
        </w:tc>
        <w:sdt>
          <w:sdtPr>
            <w:id w:val="763806568"/>
            <w:placeholder>
              <w:docPart w:val="1560CF41DA67497B8DAE7C8EE8196E5A"/>
            </w:placeholder>
            <w:showingPlcHdr/>
          </w:sdtPr>
          <w:sdtEndPr/>
          <w:sdtContent>
            <w:tc>
              <w:tcPr>
                <w:tcW w:w="2876" w:type="dxa"/>
                <w:tcMar>
                  <w:right w:w="115" w:type="dxa"/>
                </w:tcMar>
                <w:vAlign w:val="bottom"/>
              </w:tcPr>
              <w:p w14:paraId="469E3BE5" w14:textId="44C07A88" w:rsidR="008B6365" w:rsidRDefault="003B6506" w:rsidP="005A5523">
                <w:r>
                  <w:rPr>
                    <w:rStyle w:val="PlaceholderText"/>
                  </w:rPr>
                  <w:t>Enter young person’s name</w:t>
                </w:r>
              </w:p>
            </w:tc>
          </w:sdtContent>
        </w:sdt>
        <w:tc>
          <w:tcPr>
            <w:tcW w:w="1701" w:type="dxa"/>
            <w:tcMar>
              <w:right w:w="115" w:type="dxa"/>
            </w:tcMar>
            <w:vAlign w:val="bottom"/>
          </w:tcPr>
          <w:p w14:paraId="3F6C95D6" w14:textId="62A529EA" w:rsidR="008B6365" w:rsidRDefault="008F28AC" w:rsidP="0040003E">
            <w:sdt>
              <w:sdtPr>
                <w:alias w:val="Date:"/>
                <w:tag w:val="Date:"/>
                <w:id w:val="-305245600"/>
                <w:placeholder>
                  <w:docPart w:val="2C85C29C91FB4FA394926280D2875439"/>
                </w:placeholder>
                <w:temporary/>
                <w:showingPlcHdr/>
                <w15:appearance w15:val="hidden"/>
              </w:sdtPr>
              <w:sdtEndPr/>
              <w:sdtContent>
                <w:r w:rsidR="00C65A12">
                  <w:t>Dat</w:t>
                </w:r>
                <w:r w:rsidR="00C760E3">
                  <w:t>e</w:t>
                </w:r>
              </w:sdtContent>
            </w:sdt>
            <w:r w:rsidR="003B6506">
              <w:t xml:space="preserve"> of </w:t>
            </w:r>
            <w:r w:rsidR="006D1522">
              <w:t xml:space="preserve">suspension </w:t>
            </w:r>
            <w:r w:rsidR="0040003E">
              <w:t>or</w:t>
            </w:r>
            <w:r w:rsidR="006D1522">
              <w:t xml:space="preserve"> permanent exclusion</w:t>
            </w:r>
            <w:r w:rsidR="00075CF6">
              <w:t>:</w:t>
            </w:r>
          </w:p>
        </w:tc>
        <w:sdt>
          <w:sdtPr>
            <w:alias w:val="Use the drop down to select a date"/>
            <w:tag w:val="Use the drop down to select a date"/>
            <w:id w:val="-1295062613"/>
            <w:placeholder>
              <w:docPart w:val="4F0D97FB39744B24A24F14260DD3C435"/>
            </w:placeholder>
            <w:showingPlcHdr/>
            <w:date>
              <w:dateFormat w:val="dd/MM/yyyy"/>
              <w:lid w:val="en-GB"/>
              <w:storeMappedDataAs w:val="dateTime"/>
              <w:calendar w:val="gregorian"/>
            </w:date>
          </w:sdtPr>
          <w:sdtEndPr/>
          <w:sdtContent>
            <w:tc>
              <w:tcPr>
                <w:tcW w:w="1001" w:type="dxa"/>
                <w:gridSpan w:val="2"/>
                <w:tcMar>
                  <w:right w:w="115" w:type="dxa"/>
                </w:tcMar>
                <w:vAlign w:val="bottom"/>
              </w:tcPr>
              <w:p w14:paraId="43BCFDD2" w14:textId="627C09BA" w:rsidR="008B6365" w:rsidRDefault="003B6506" w:rsidP="005A5523">
                <w:r>
                  <w:rPr>
                    <w:rStyle w:val="PlaceholderText"/>
                  </w:rPr>
                  <w:t>date of exclusion</w:t>
                </w:r>
              </w:p>
            </w:tc>
          </w:sdtContent>
        </w:sdt>
        <w:tc>
          <w:tcPr>
            <w:tcW w:w="810" w:type="dxa"/>
            <w:tcMar>
              <w:right w:w="115" w:type="dxa"/>
            </w:tcMar>
            <w:vAlign w:val="bottom"/>
          </w:tcPr>
          <w:p w14:paraId="44623B47" w14:textId="1AAB8961" w:rsidR="008B6365" w:rsidRDefault="003B6506" w:rsidP="00A70753">
            <w:r>
              <w:t>Date of birth</w:t>
            </w:r>
            <w:r w:rsidR="00075CF6">
              <w:t>:</w:t>
            </w:r>
          </w:p>
        </w:tc>
        <w:sdt>
          <w:sdtPr>
            <w:alias w:val="Use the drop down to select a date"/>
            <w:tag w:val="Use the drop down to select a date"/>
            <w:id w:val="528988995"/>
            <w:placeholder>
              <w:docPart w:val="DE500A568CC142F2A751F2D9BC76A4A4"/>
            </w:placeholder>
            <w:showingPlcHdr/>
            <w:date>
              <w:dateFormat w:val="dd/MM/yyyy"/>
              <w:lid w:val="en-GB"/>
              <w:storeMappedDataAs w:val="dateTime"/>
              <w:calendar w:val="gregorian"/>
            </w:date>
          </w:sdtPr>
          <w:sdtEndPr/>
          <w:sdtContent>
            <w:tc>
              <w:tcPr>
                <w:tcW w:w="1165" w:type="dxa"/>
                <w:tcMar>
                  <w:right w:w="115" w:type="dxa"/>
                </w:tcMar>
                <w:vAlign w:val="bottom"/>
              </w:tcPr>
              <w:p w14:paraId="0788F268" w14:textId="446B4E5A" w:rsidR="008B6365" w:rsidRDefault="003B6506" w:rsidP="005A5523">
                <w:r>
                  <w:rPr>
                    <w:rStyle w:val="PlaceholderText"/>
                  </w:rPr>
                  <w:t>date of birth</w:t>
                </w:r>
              </w:p>
            </w:tc>
          </w:sdtContent>
        </w:sdt>
      </w:tr>
      <w:tr w:rsidR="004668FB" w14:paraId="2B58E097" w14:textId="77777777" w:rsidTr="008F2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797" w:type="dxa"/>
            <w:tcBorders>
              <w:top w:val="single" w:sz="4" w:space="0" w:color="auto"/>
              <w:left w:val="single" w:sz="4" w:space="0" w:color="auto"/>
              <w:bottom w:val="single" w:sz="4" w:space="0" w:color="auto"/>
              <w:right w:val="single" w:sz="4" w:space="0" w:color="auto"/>
            </w:tcBorders>
            <w:vAlign w:val="bottom"/>
          </w:tcPr>
          <w:p w14:paraId="23C41EC7" w14:textId="6C100B89" w:rsidR="004668FB" w:rsidRDefault="003B6506" w:rsidP="004509FE">
            <w:r>
              <w:t>School</w:t>
            </w:r>
            <w:r w:rsidR="009D3068">
              <w:t>:</w:t>
            </w:r>
          </w:p>
        </w:tc>
        <w:sdt>
          <w:sdtPr>
            <w:id w:val="-1770080702"/>
            <w:placeholder>
              <w:docPart w:val="6A9A7A99743D42F1B15376C7A6FF615D"/>
            </w:placeholder>
            <w:showingPlcHdr/>
          </w:sdtPr>
          <w:sdtEndPr/>
          <w:sdtContent>
            <w:tc>
              <w:tcPr>
                <w:tcW w:w="2876" w:type="dxa"/>
                <w:tcBorders>
                  <w:left w:val="single" w:sz="4" w:space="0" w:color="auto"/>
                  <w:bottom w:val="single" w:sz="4" w:space="0" w:color="000000" w:themeColor="text1"/>
                  <w:right w:val="single" w:sz="4" w:space="0" w:color="auto"/>
                </w:tcBorders>
                <w:vAlign w:val="bottom"/>
              </w:tcPr>
              <w:p w14:paraId="35DD9009" w14:textId="6BB7BFEC" w:rsidR="004668FB" w:rsidRDefault="003B6506" w:rsidP="004509FE">
                <w:r>
                  <w:rPr>
                    <w:rStyle w:val="PlaceholderText"/>
                  </w:rPr>
                  <w:t>E</w:t>
                </w:r>
                <w:r w:rsidRPr="003E66DC">
                  <w:rPr>
                    <w:rStyle w:val="PlaceholderText"/>
                  </w:rPr>
                  <w:t>nter</w:t>
                </w:r>
                <w:r>
                  <w:rPr>
                    <w:rStyle w:val="PlaceholderText"/>
                  </w:rPr>
                  <w:t xml:space="preserve"> the name of the school</w:t>
                </w:r>
              </w:p>
            </w:tc>
          </w:sdtContent>
        </w:sdt>
        <w:tc>
          <w:tcPr>
            <w:tcW w:w="2607" w:type="dxa"/>
            <w:gridSpan w:val="2"/>
            <w:tcBorders>
              <w:top w:val="single" w:sz="4" w:space="0" w:color="auto"/>
              <w:left w:val="single" w:sz="4" w:space="0" w:color="auto"/>
              <w:bottom w:val="single" w:sz="4" w:space="0" w:color="auto"/>
              <w:right w:val="single" w:sz="4" w:space="0" w:color="auto"/>
            </w:tcBorders>
            <w:vAlign w:val="bottom"/>
          </w:tcPr>
          <w:p w14:paraId="0FEB77A6" w14:textId="4D8A5EE4" w:rsidR="004668FB" w:rsidRDefault="008F28AC" w:rsidP="00A70753">
            <w:sdt>
              <w:sdtPr>
                <w:alias w:val="Interviewer phone number:"/>
                <w:tag w:val="Interviewer phone number:"/>
                <w:id w:val="1089048104"/>
                <w:placeholder>
                  <w:docPart w:val="C3AEF46DB7D04265A7E1A62946ACEF4F"/>
                </w:placeholder>
                <w15:appearance w15:val="hidden"/>
              </w:sdtPr>
              <w:sdtEndPr/>
              <w:sdtContent>
                <w:r w:rsidR="003B6506">
                  <w:t>Name of referrer</w:t>
                </w:r>
              </w:sdtContent>
            </w:sdt>
            <w:r w:rsidR="00075CF6">
              <w:t>:</w:t>
            </w:r>
          </w:p>
        </w:tc>
        <w:sdt>
          <w:sdtPr>
            <w:id w:val="-1161228455"/>
            <w:placeholder>
              <w:docPart w:val="6D0B6243D69D46F980EBDE278B87942F"/>
            </w:placeholder>
            <w:showingPlcHdr/>
          </w:sdtPr>
          <w:sdtEndPr/>
          <w:sdtContent>
            <w:tc>
              <w:tcPr>
                <w:tcW w:w="2070" w:type="dxa"/>
                <w:gridSpan w:val="3"/>
                <w:tcBorders>
                  <w:top w:val="single" w:sz="4" w:space="0" w:color="auto"/>
                  <w:left w:val="single" w:sz="4" w:space="0" w:color="auto"/>
                  <w:bottom w:val="single" w:sz="4" w:space="0" w:color="auto"/>
                  <w:right w:val="single" w:sz="4" w:space="0" w:color="auto"/>
                </w:tcBorders>
                <w:vAlign w:val="bottom"/>
              </w:tcPr>
              <w:p w14:paraId="5759CEA1" w14:textId="3DC809A1" w:rsidR="004668FB" w:rsidRDefault="003B6506" w:rsidP="004509FE">
                <w:r>
                  <w:rPr>
                    <w:rStyle w:val="PlaceholderText"/>
                  </w:rPr>
                  <w:t>Enter referrer’s name</w:t>
                </w:r>
              </w:p>
            </w:tc>
          </w:sdtContent>
        </w:sdt>
      </w:tr>
      <w:tr w:rsidR="00A70753" w14:paraId="610E6DD0" w14:textId="77777777" w:rsidTr="008F2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797" w:type="dxa"/>
            <w:tcBorders>
              <w:top w:val="single" w:sz="4" w:space="0" w:color="auto"/>
              <w:left w:val="single" w:sz="4" w:space="0" w:color="auto"/>
              <w:bottom w:val="single" w:sz="4" w:space="0" w:color="auto"/>
              <w:right w:val="single" w:sz="4" w:space="0" w:color="auto"/>
            </w:tcBorders>
            <w:vAlign w:val="bottom"/>
          </w:tcPr>
          <w:p w14:paraId="43EEAC00" w14:textId="457D2E05" w:rsidR="00A70753" w:rsidRDefault="00A70753" w:rsidP="004509FE">
            <w:r>
              <w:t>Ethnicity:</w:t>
            </w:r>
          </w:p>
        </w:tc>
        <w:sdt>
          <w:sdtPr>
            <w:id w:val="716787383"/>
            <w:placeholder>
              <w:docPart w:val="81CC8A3551F1490194E30ABBA20782BE"/>
            </w:placeholder>
            <w:showingPlcHdr/>
          </w:sdtPr>
          <w:sdtEndPr/>
          <w:sdtContent>
            <w:tc>
              <w:tcPr>
                <w:tcW w:w="2876" w:type="dxa"/>
                <w:tcBorders>
                  <w:left w:val="single" w:sz="4" w:space="0" w:color="auto"/>
                  <w:bottom w:val="single" w:sz="4" w:space="0" w:color="000000" w:themeColor="text1"/>
                  <w:right w:val="single" w:sz="4" w:space="0" w:color="auto"/>
                </w:tcBorders>
                <w:vAlign w:val="bottom"/>
              </w:tcPr>
              <w:p w14:paraId="36496679" w14:textId="3F7BF507" w:rsidR="00A70753" w:rsidRDefault="00A70753" w:rsidP="004509FE">
                <w:r>
                  <w:rPr>
                    <w:rStyle w:val="PlaceholderText"/>
                  </w:rPr>
                  <w:t>Enter the young person’s ethnicity</w:t>
                </w:r>
              </w:p>
            </w:tc>
          </w:sdtContent>
        </w:sdt>
        <w:tc>
          <w:tcPr>
            <w:tcW w:w="2607" w:type="dxa"/>
            <w:gridSpan w:val="2"/>
            <w:tcBorders>
              <w:top w:val="single" w:sz="4" w:space="0" w:color="auto"/>
              <w:left w:val="single" w:sz="4" w:space="0" w:color="auto"/>
              <w:bottom w:val="single" w:sz="4" w:space="0" w:color="auto"/>
              <w:right w:val="single" w:sz="4" w:space="0" w:color="auto"/>
            </w:tcBorders>
            <w:vAlign w:val="bottom"/>
          </w:tcPr>
          <w:p w14:paraId="38ED0E11" w14:textId="5A8BE22F" w:rsidR="00A70753" w:rsidRDefault="00A70753" w:rsidP="00A70753">
            <w:r>
              <w:t>Gender:</w:t>
            </w:r>
          </w:p>
        </w:tc>
        <w:sdt>
          <w:sdtPr>
            <w:id w:val="-1354961108"/>
            <w:placeholder>
              <w:docPart w:val="27C5216813B34C4E8300F726C9470689"/>
            </w:placeholder>
            <w:showingPlcHdr/>
          </w:sdtPr>
          <w:sdtEndPr/>
          <w:sdtContent>
            <w:tc>
              <w:tcPr>
                <w:tcW w:w="2070" w:type="dxa"/>
                <w:gridSpan w:val="3"/>
                <w:tcBorders>
                  <w:top w:val="single" w:sz="4" w:space="0" w:color="auto"/>
                  <w:left w:val="single" w:sz="4" w:space="0" w:color="auto"/>
                  <w:bottom w:val="single" w:sz="4" w:space="0" w:color="auto"/>
                  <w:right w:val="single" w:sz="4" w:space="0" w:color="auto"/>
                </w:tcBorders>
                <w:vAlign w:val="bottom"/>
              </w:tcPr>
              <w:p w14:paraId="79418168" w14:textId="512AF5DA" w:rsidR="00A70753" w:rsidRDefault="00A70753" w:rsidP="004509FE">
                <w:r>
                  <w:rPr>
                    <w:rStyle w:val="PlaceholderText"/>
                  </w:rPr>
                  <w:t>Enter the young person’s gender</w:t>
                </w:r>
              </w:p>
            </w:tc>
          </w:sdtContent>
        </w:sdt>
      </w:tr>
    </w:tbl>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7552"/>
      </w:tblGrid>
      <w:tr w:rsidR="004668FB" w14:paraId="0296E93F" w14:textId="77777777" w:rsidTr="0005549F">
        <w:trPr>
          <w:trHeight w:val="432"/>
        </w:trPr>
        <w:sdt>
          <w:sdtPr>
            <w:alias w:val="Select one using the drop down box"/>
            <w:tag w:val="Select one using the drop down box"/>
            <w:id w:val="847293622"/>
            <w:placeholder>
              <w:docPart w:val="D22395D9D417409A9188533D6378E06E"/>
            </w:placeholder>
            <w:showingPlcHdr/>
            <w:comboBox>
              <w:listItem w:value="Choose an item."/>
              <w:listItem w:displayText="Telephone:" w:value="Telephone:"/>
              <w:listItem w:displayText="Email:" w:value="Email:"/>
              <w:listItem w:displayText="Address:" w:value="Address:"/>
            </w:comboBox>
          </w:sdtPr>
          <w:sdtEndPr/>
          <w:sdtContent>
            <w:tc>
              <w:tcPr>
                <w:tcW w:w="1800" w:type="dxa"/>
                <w:tcMar>
                  <w:left w:w="0" w:type="dxa"/>
                  <w:right w:w="0" w:type="dxa"/>
                </w:tcMar>
                <w:vAlign w:val="bottom"/>
              </w:tcPr>
              <w:p w14:paraId="0BACBC21" w14:textId="01F25E15" w:rsidR="004668FB" w:rsidRDefault="003B6506" w:rsidP="004509FE">
                <w:r>
                  <w:rPr>
                    <w:rStyle w:val="PlaceholderText"/>
                  </w:rPr>
                  <w:t>Select contact 1</w:t>
                </w:r>
              </w:p>
            </w:tc>
          </w:sdtContent>
        </w:sdt>
        <w:sdt>
          <w:sdtPr>
            <w:id w:val="1707299512"/>
            <w:placeholder>
              <w:docPart w:val="911694AF60884FF1AF10FCF7BE1C0F1E"/>
            </w:placeholder>
            <w:showingPlcHdr/>
          </w:sdtPr>
          <w:sdtEndPr/>
          <w:sdtContent>
            <w:tc>
              <w:tcPr>
                <w:tcW w:w="7560" w:type="dxa"/>
                <w:tcMar>
                  <w:left w:w="0" w:type="dxa"/>
                  <w:right w:w="0" w:type="dxa"/>
                </w:tcMar>
                <w:vAlign w:val="bottom"/>
              </w:tcPr>
              <w:p w14:paraId="7CB9E519" w14:textId="6BE62453" w:rsidR="004668FB" w:rsidRPr="003B6506" w:rsidRDefault="003B6506" w:rsidP="004509FE">
                <w:pPr>
                  <w:rPr>
                    <w:color w:val="595959" w:themeColor="text1" w:themeTint="A6"/>
                  </w:rPr>
                </w:pPr>
                <w:r>
                  <w:rPr>
                    <w:rStyle w:val="PlaceholderText"/>
                  </w:rPr>
                  <w:t>Enter contact information</w:t>
                </w:r>
              </w:p>
            </w:tc>
          </w:sdtContent>
        </w:sdt>
      </w:tr>
      <w:tr w:rsidR="004668FB" w14:paraId="7F4502EE" w14:textId="77777777" w:rsidTr="0005549F">
        <w:trPr>
          <w:trHeight w:val="432"/>
        </w:trPr>
        <w:sdt>
          <w:sdtPr>
            <w:alias w:val="Select one using the drop down box"/>
            <w:tag w:val="Select one using the drop down box"/>
            <w:id w:val="-602799561"/>
            <w:placeholder>
              <w:docPart w:val="842A319210474A87ADD900A9B8918269"/>
            </w:placeholder>
            <w:showingPlcHdr/>
            <w:comboBox>
              <w:listItem w:value="Choose an item."/>
              <w:listItem w:displayText="Telephone:" w:value="Telephone:"/>
              <w:listItem w:displayText="Email:" w:value="Email:"/>
              <w:listItem w:displayText="Address:" w:value="Address:"/>
            </w:comboBox>
          </w:sdtPr>
          <w:sdtEndPr/>
          <w:sdtContent>
            <w:tc>
              <w:tcPr>
                <w:tcW w:w="1800" w:type="dxa"/>
                <w:tcMar>
                  <w:left w:w="0" w:type="dxa"/>
                  <w:right w:w="0" w:type="dxa"/>
                </w:tcMar>
                <w:vAlign w:val="bottom"/>
              </w:tcPr>
              <w:p w14:paraId="727EBE6C" w14:textId="023231B7" w:rsidR="004668FB" w:rsidRDefault="003B6506" w:rsidP="004509FE">
                <w:r>
                  <w:rPr>
                    <w:rStyle w:val="PlaceholderText"/>
                  </w:rPr>
                  <w:t>Select contact 2</w:t>
                </w:r>
              </w:p>
            </w:tc>
          </w:sdtContent>
        </w:sdt>
        <w:sdt>
          <w:sdtPr>
            <w:id w:val="-1477680310"/>
            <w:placeholder>
              <w:docPart w:val="69C383DEE11C4B07883E85D8DD33B985"/>
            </w:placeholder>
            <w:showingPlcHdr/>
          </w:sdtPr>
          <w:sdtEndPr/>
          <w:sdtContent>
            <w:tc>
              <w:tcPr>
                <w:tcW w:w="7560" w:type="dxa"/>
                <w:tcMar>
                  <w:left w:w="0" w:type="dxa"/>
                  <w:right w:w="0" w:type="dxa"/>
                </w:tcMar>
                <w:vAlign w:val="bottom"/>
              </w:tcPr>
              <w:p w14:paraId="035C1958" w14:textId="2EA9AC78" w:rsidR="004668FB" w:rsidRDefault="003B6506" w:rsidP="004509FE">
                <w:r>
                  <w:rPr>
                    <w:rStyle w:val="PlaceholderText"/>
                  </w:rPr>
                  <w:t>Enter contact information</w:t>
                </w:r>
              </w:p>
            </w:tc>
          </w:sdtContent>
        </w:sdt>
      </w:tr>
    </w:tbl>
    <w:p w14:paraId="158E6CFC" w14:textId="302918FC" w:rsidR="004668FB" w:rsidRDefault="004668FB" w:rsidP="008D5C81"/>
    <w:p w14:paraId="3460B44D" w14:textId="77777777" w:rsidR="003B6506" w:rsidRDefault="003B6506" w:rsidP="003B6506"/>
    <w:p w14:paraId="7CF1B4ED" w14:textId="1A70D15A" w:rsidR="003B6506" w:rsidRDefault="003B6506" w:rsidP="0005549F">
      <w:pPr>
        <w:pStyle w:val="Heading1"/>
      </w:pPr>
      <w:r>
        <w:t>Overview</w:t>
      </w:r>
    </w:p>
    <w:sdt>
      <w:sdtPr>
        <w:id w:val="605312898"/>
        <w:placeholder>
          <w:docPart w:val="B31D8FD0B75F432D9BC4CB19DE805339"/>
        </w:placeholder>
        <w:showingPlcHdr/>
      </w:sdtPr>
      <w:sdtEndPr/>
      <w:sdtContent>
        <w:p w14:paraId="5FB6E8D3" w14:textId="4756BAAA" w:rsidR="003B6506" w:rsidRDefault="003B6506" w:rsidP="003B6506">
          <w:r>
            <w:rPr>
              <w:rStyle w:val="PlaceholderText"/>
            </w:rPr>
            <w:t>Ask for an overview of</w:t>
          </w:r>
          <w:r w:rsidR="0005549F">
            <w:rPr>
              <w:rStyle w:val="PlaceholderText"/>
            </w:rPr>
            <w:t xml:space="preserve"> what happened during</w:t>
          </w:r>
          <w:r>
            <w:rPr>
              <w:rStyle w:val="PlaceholderText"/>
            </w:rPr>
            <w:t xml:space="preserve"> the exclusion, including any circumstances leading up to it.</w:t>
          </w:r>
          <w:r w:rsidR="0005549F">
            <w:rPr>
              <w:rStyle w:val="PlaceholderText"/>
            </w:rPr>
            <w:t xml:space="preserve"> Ask for details of any facts the school has stated which the family feels to be untrue</w:t>
          </w:r>
        </w:p>
      </w:sdtContent>
    </w:sdt>
    <w:p w14:paraId="33B03BC3" w14:textId="751C2D47" w:rsidR="003B6506" w:rsidRDefault="003B6506" w:rsidP="008D5C81"/>
    <w:p w14:paraId="38E1A250" w14:textId="4481FB11" w:rsidR="003002DD" w:rsidRDefault="003002DD" w:rsidP="0005549F">
      <w:pPr>
        <w:pStyle w:val="Heading1"/>
      </w:pPr>
      <w:r>
        <w:t xml:space="preserve">About the </w:t>
      </w:r>
      <w:r w:rsidR="006D1522">
        <w:t xml:space="preserve">suspension </w:t>
      </w:r>
      <w:r w:rsidR="0040003E">
        <w:t>or</w:t>
      </w:r>
      <w:r w:rsidR="006D1522">
        <w:t xml:space="preserve"> permanent exclusion </w:t>
      </w:r>
    </w:p>
    <w:tbl>
      <w:tblPr>
        <w:tblStyle w:val="NoteForm1"/>
        <w:tblW w:w="5000" w:type="pct"/>
        <w:tblLayout w:type="fixed"/>
        <w:tblLook w:val="04A0" w:firstRow="1" w:lastRow="0" w:firstColumn="1" w:lastColumn="0" w:noHBand="0" w:noVBand="1"/>
        <w:tblDescription w:val="Space to write down questions and notes table 1"/>
      </w:tblPr>
      <w:tblGrid>
        <w:gridCol w:w="1438"/>
        <w:gridCol w:w="7912"/>
      </w:tblGrid>
      <w:tr w:rsidR="003002DD" w14:paraId="021DE4E4" w14:textId="77777777" w:rsidTr="000554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tcBorders>
              <w:top w:val="single" w:sz="4" w:space="0" w:color="auto"/>
              <w:left w:val="single" w:sz="4" w:space="0" w:color="auto"/>
              <w:bottom w:val="single" w:sz="4" w:space="0" w:color="auto"/>
              <w:right w:val="single" w:sz="4" w:space="0" w:color="auto"/>
            </w:tcBorders>
          </w:tcPr>
          <w:p w14:paraId="58A30C5B" w14:textId="4989A354" w:rsidR="003002DD" w:rsidRPr="00A70753" w:rsidRDefault="004B7036" w:rsidP="0040003E">
            <w:pPr>
              <w:rPr>
                <w:i/>
                <w:iCs/>
              </w:rPr>
            </w:pPr>
            <w:r>
              <w:rPr>
                <w:i/>
                <w:iCs/>
              </w:rPr>
              <w:t xml:space="preserve">It is important to get a comprehensive history of the </w:t>
            </w:r>
            <w:r w:rsidR="006D1522">
              <w:rPr>
                <w:i/>
                <w:iCs/>
              </w:rPr>
              <w:t xml:space="preserve">suspension </w:t>
            </w:r>
            <w:r w:rsidR="0040003E">
              <w:rPr>
                <w:i/>
                <w:iCs/>
              </w:rPr>
              <w:t>or</w:t>
            </w:r>
            <w:r w:rsidR="006D1522">
              <w:rPr>
                <w:i/>
                <w:iCs/>
              </w:rPr>
              <w:t xml:space="preserve"> permanent exclusion </w:t>
            </w:r>
            <w:r>
              <w:rPr>
                <w:i/>
                <w:iCs/>
              </w:rPr>
              <w:t xml:space="preserve">and any contextualizing circumstances. </w:t>
            </w:r>
          </w:p>
        </w:tc>
      </w:tr>
      <w:tr w:rsidR="003002DD" w14:paraId="0EF57767" w14:textId="77777777" w:rsidTr="0005549F">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14:paraId="4FE2AC89" w14:textId="404BAA6D" w:rsidR="003002DD" w:rsidRDefault="003002DD" w:rsidP="0040003E">
            <w:r>
              <w:t xml:space="preserve">What does the school say happened to lead to the </w:t>
            </w:r>
            <w:r w:rsidR="006D1522">
              <w:t xml:space="preserve">suspension </w:t>
            </w:r>
            <w:r w:rsidR="0040003E">
              <w:t>or</w:t>
            </w:r>
            <w:r w:rsidR="006D1522">
              <w:t xml:space="preserve"> permanent exclusion</w:t>
            </w:r>
            <w:r>
              <w:t>:</w:t>
            </w:r>
          </w:p>
        </w:tc>
        <w:tc>
          <w:tcPr>
            <w:tcW w:w="7920" w:type="dxa"/>
            <w:tcBorders>
              <w:top w:val="single" w:sz="4" w:space="0" w:color="auto"/>
              <w:left w:val="single" w:sz="4" w:space="0" w:color="auto"/>
              <w:bottom w:val="single" w:sz="4" w:space="0" w:color="auto"/>
              <w:right w:val="single" w:sz="4" w:space="0" w:color="auto"/>
            </w:tcBorders>
          </w:tcPr>
          <w:sdt>
            <w:sdtPr>
              <w:id w:val="-969894283"/>
              <w:placeholder>
                <w:docPart w:val="3D332E00BBDA408A95DC0FA4B740A8DD"/>
              </w:placeholder>
              <w:showingPlcHdr/>
            </w:sdtPr>
            <w:sdtEndPr/>
            <w:sdtContent>
              <w:p w14:paraId="4601D5F8" w14:textId="77777777" w:rsidR="003002DD" w:rsidRDefault="003002DD" w:rsidP="00B75134">
                <w:pPr>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sdtContent>
          </w:sdt>
          <w:p w14:paraId="4F7A5F8A" w14:textId="77777777" w:rsidR="003002DD" w:rsidRDefault="003002DD" w:rsidP="00B75134">
            <w:pPr>
              <w:cnfStyle w:val="000000000000" w:firstRow="0" w:lastRow="0" w:firstColumn="0" w:lastColumn="0" w:oddVBand="0" w:evenVBand="0" w:oddHBand="0" w:evenHBand="0" w:firstRowFirstColumn="0" w:firstRowLastColumn="0" w:lastRowFirstColumn="0" w:lastRowLastColumn="0"/>
            </w:pPr>
          </w:p>
          <w:p w14:paraId="24AFFFCF" w14:textId="77777777" w:rsidR="003002DD" w:rsidRDefault="003002DD" w:rsidP="00B75134">
            <w:pPr>
              <w:cnfStyle w:val="000000000000" w:firstRow="0" w:lastRow="0" w:firstColumn="0" w:lastColumn="0" w:oddVBand="0" w:evenVBand="0" w:oddHBand="0" w:evenHBand="0" w:firstRowFirstColumn="0" w:firstRowLastColumn="0" w:lastRowFirstColumn="0" w:lastRowLastColumn="0"/>
            </w:pPr>
          </w:p>
        </w:tc>
      </w:tr>
      <w:tr w:rsidR="003002DD" w14:paraId="47EE0D1E" w14:textId="77777777" w:rsidTr="0005549F">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14:paraId="623C62CD" w14:textId="104DBB25" w:rsidR="003002DD" w:rsidRDefault="003002DD" w:rsidP="00B75134">
            <w:r>
              <w:t>Does the young person agree that this is what happened:</w:t>
            </w:r>
          </w:p>
        </w:tc>
        <w:tc>
          <w:tcPr>
            <w:tcW w:w="7920" w:type="dxa"/>
            <w:tcBorders>
              <w:top w:val="single" w:sz="4" w:space="0" w:color="auto"/>
              <w:left w:val="single" w:sz="4" w:space="0" w:color="auto"/>
              <w:bottom w:val="single" w:sz="4" w:space="0" w:color="auto"/>
              <w:right w:val="single" w:sz="4" w:space="0" w:color="auto"/>
            </w:tcBorders>
          </w:tcPr>
          <w:sdt>
            <w:sdtPr>
              <w:id w:val="-42752752"/>
              <w:placeholder>
                <w:docPart w:val="9B2262C7F8884478A01B99C023FB9203"/>
              </w:placeholder>
              <w:showingPlcHdr/>
            </w:sdtPr>
            <w:sdtEndPr/>
            <w:sdtContent>
              <w:p w14:paraId="62426C7F" w14:textId="77777777" w:rsidR="003002DD" w:rsidRDefault="003002DD" w:rsidP="003002DD">
                <w:pPr>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sdtContent>
          </w:sdt>
          <w:p w14:paraId="41A73D78" w14:textId="77777777" w:rsidR="003002DD" w:rsidRDefault="003002DD" w:rsidP="00B75134">
            <w:pPr>
              <w:cnfStyle w:val="000000000000" w:firstRow="0" w:lastRow="0" w:firstColumn="0" w:lastColumn="0" w:oddVBand="0" w:evenVBand="0" w:oddHBand="0" w:evenHBand="0" w:firstRowFirstColumn="0" w:firstRowLastColumn="0" w:lastRowFirstColumn="0" w:lastRowLastColumn="0"/>
            </w:pPr>
          </w:p>
        </w:tc>
      </w:tr>
      <w:tr w:rsidR="003002DD" w14:paraId="7F5F8295" w14:textId="77777777" w:rsidTr="0005549F">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14:paraId="3DD8A118" w14:textId="5D637F8E" w:rsidR="003002DD" w:rsidRDefault="003002DD" w:rsidP="00B75134">
            <w:r>
              <w:t>If no, what is their version of events:</w:t>
            </w:r>
          </w:p>
        </w:tc>
        <w:tc>
          <w:tcPr>
            <w:tcW w:w="7920" w:type="dxa"/>
            <w:tcBorders>
              <w:top w:val="single" w:sz="4" w:space="0" w:color="auto"/>
              <w:left w:val="single" w:sz="4" w:space="0" w:color="auto"/>
              <w:bottom w:val="single" w:sz="4" w:space="0" w:color="auto"/>
              <w:right w:val="single" w:sz="4" w:space="0" w:color="auto"/>
            </w:tcBorders>
          </w:tcPr>
          <w:sdt>
            <w:sdtPr>
              <w:id w:val="-1926719089"/>
              <w:placeholder>
                <w:docPart w:val="3B39AA1DB9CA4C4BB0DB5D664723C999"/>
              </w:placeholder>
              <w:showingPlcHdr/>
            </w:sdtPr>
            <w:sdtEndPr/>
            <w:sdtContent>
              <w:p w14:paraId="3024D254" w14:textId="77777777" w:rsidR="003002DD" w:rsidRDefault="003002DD" w:rsidP="003002DD">
                <w:pPr>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sdtContent>
          </w:sdt>
          <w:p w14:paraId="3AA8F8D9" w14:textId="77777777" w:rsidR="003002DD" w:rsidRDefault="003002DD" w:rsidP="003002DD">
            <w:pPr>
              <w:cnfStyle w:val="000000000000" w:firstRow="0" w:lastRow="0" w:firstColumn="0" w:lastColumn="0" w:oddVBand="0" w:evenVBand="0" w:oddHBand="0" w:evenHBand="0" w:firstRowFirstColumn="0" w:firstRowLastColumn="0" w:lastRowFirstColumn="0" w:lastRowLastColumn="0"/>
            </w:pPr>
          </w:p>
        </w:tc>
      </w:tr>
      <w:tr w:rsidR="003002DD" w14:paraId="2469F629" w14:textId="77777777" w:rsidTr="0005549F">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14:paraId="15B44B4C" w14:textId="53323DD5" w:rsidR="003002DD" w:rsidRDefault="003002DD" w:rsidP="00B75134">
            <w:r>
              <w:lastRenderedPageBreak/>
              <w:t>What evidence does the school have:</w:t>
            </w:r>
          </w:p>
        </w:tc>
        <w:tc>
          <w:tcPr>
            <w:tcW w:w="7920" w:type="dxa"/>
            <w:tcBorders>
              <w:top w:val="single" w:sz="4" w:space="0" w:color="auto"/>
              <w:left w:val="single" w:sz="4" w:space="0" w:color="auto"/>
              <w:bottom w:val="single" w:sz="4" w:space="0" w:color="auto"/>
              <w:right w:val="single" w:sz="4" w:space="0" w:color="auto"/>
            </w:tcBorders>
          </w:tcPr>
          <w:sdt>
            <w:sdtPr>
              <w:id w:val="-973675638"/>
              <w:placeholder>
                <w:docPart w:val="F8138AE4BBE942D0BDBA8BED71F9BBEE"/>
              </w:placeholder>
              <w:showingPlcHdr/>
            </w:sdtPr>
            <w:sdtEndPr/>
            <w:sdtContent>
              <w:p w14:paraId="4B319272" w14:textId="77777777" w:rsidR="003002DD" w:rsidRDefault="003002DD" w:rsidP="003002DD">
                <w:pPr>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sdtContent>
          </w:sdt>
          <w:p w14:paraId="40B96BD1" w14:textId="77777777" w:rsidR="003002DD" w:rsidRDefault="003002DD" w:rsidP="003002DD">
            <w:pPr>
              <w:cnfStyle w:val="000000000000" w:firstRow="0" w:lastRow="0" w:firstColumn="0" w:lastColumn="0" w:oddVBand="0" w:evenVBand="0" w:oddHBand="0" w:evenHBand="0" w:firstRowFirstColumn="0" w:firstRowLastColumn="0" w:lastRowFirstColumn="0" w:lastRowLastColumn="0"/>
            </w:pPr>
          </w:p>
        </w:tc>
      </w:tr>
      <w:tr w:rsidR="003002DD" w14:paraId="4627E057" w14:textId="77777777" w:rsidTr="0005549F">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14:paraId="1705880E" w14:textId="4120C791" w:rsidR="003002DD" w:rsidRDefault="003002DD" w:rsidP="00B75134">
            <w:r>
              <w:t>Are there witnesses that can attest to the young person’s version of events:</w:t>
            </w:r>
          </w:p>
        </w:tc>
        <w:tc>
          <w:tcPr>
            <w:tcW w:w="7920" w:type="dxa"/>
            <w:tcBorders>
              <w:top w:val="single" w:sz="4" w:space="0" w:color="auto"/>
              <w:left w:val="single" w:sz="4" w:space="0" w:color="auto"/>
              <w:bottom w:val="single" w:sz="4" w:space="0" w:color="auto"/>
              <w:right w:val="single" w:sz="4" w:space="0" w:color="auto"/>
            </w:tcBorders>
          </w:tcPr>
          <w:sdt>
            <w:sdtPr>
              <w:id w:val="-944533555"/>
              <w:placeholder>
                <w:docPart w:val="934D722D4CB1479FBB589722377C93AB"/>
              </w:placeholder>
              <w:showingPlcHdr/>
            </w:sdtPr>
            <w:sdtEndPr/>
            <w:sdtContent>
              <w:p w14:paraId="7F320FFB" w14:textId="77777777" w:rsidR="003002DD" w:rsidRDefault="003002DD" w:rsidP="003002DD">
                <w:pPr>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sdtContent>
          </w:sdt>
          <w:p w14:paraId="4A414CB0" w14:textId="77777777" w:rsidR="003002DD" w:rsidRDefault="003002DD" w:rsidP="003002DD">
            <w:pPr>
              <w:cnfStyle w:val="000000000000" w:firstRow="0" w:lastRow="0" w:firstColumn="0" w:lastColumn="0" w:oddVBand="0" w:evenVBand="0" w:oddHBand="0" w:evenHBand="0" w:firstRowFirstColumn="0" w:firstRowLastColumn="0" w:lastRowFirstColumn="0" w:lastRowLastColumn="0"/>
            </w:pPr>
          </w:p>
        </w:tc>
      </w:tr>
      <w:tr w:rsidR="004B7036" w14:paraId="3F654330" w14:textId="77777777" w:rsidTr="0005549F">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14:paraId="50A63630" w14:textId="7344A560" w:rsidR="004B7036" w:rsidRDefault="004B7036" w:rsidP="00B75134">
            <w:r>
              <w:t>If yes, what is their contact information:</w:t>
            </w:r>
          </w:p>
        </w:tc>
        <w:tc>
          <w:tcPr>
            <w:tcW w:w="7920" w:type="dxa"/>
            <w:tcBorders>
              <w:top w:val="single" w:sz="4" w:space="0" w:color="auto"/>
              <w:left w:val="single" w:sz="4" w:space="0" w:color="auto"/>
              <w:bottom w:val="single" w:sz="4" w:space="0" w:color="auto"/>
              <w:right w:val="single" w:sz="4" w:space="0" w:color="auto"/>
            </w:tcBorders>
          </w:tcPr>
          <w:sdt>
            <w:sdtPr>
              <w:id w:val="-1559853086"/>
              <w:placeholder>
                <w:docPart w:val="496CBDDF1235406290EB8AD27711D831"/>
              </w:placeholder>
              <w:showingPlcHdr/>
            </w:sdtPr>
            <w:sdtEndPr/>
            <w:sdtContent>
              <w:p w14:paraId="23953665" w14:textId="77777777" w:rsidR="004B7036" w:rsidRDefault="004B7036" w:rsidP="004B7036">
                <w:pPr>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sdtContent>
          </w:sdt>
          <w:p w14:paraId="1379B6C4" w14:textId="77777777" w:rsidR="004B7036" w:rsidRDefault="004B7036" w:rsidP="003002DD">
            <w:pPr>
              <w:cnfStyle w:val="000000000000" w:firstRow="0" w:lastRow="0" w:firstColumn="0" w:lastColumn="0" w:oddVBand="0" w:evenVBand="0" w:oddHBand="0" w:evenHBand="0" w:firstRowFirstColumn="0" w:firstRowLastColumn="0" w:lastRowFirstColumn="0" w:lastRowLastColumn="0"/>
            </w:pPr>
          </w:p>
        </w:tc>
      </w:tr>
    </w:tbl>
    <w:p w14:paraId="5501F6DA" w14:textId="4767DEFD" w:rsidR="003002DD" w:rsidRDefault="003002DD" w:rsidP="008D5C81"/>
    <w:p w14:paraId="76E268EC" w14:textId="77777777" w:rsidR="003002DD" w:rsidRDefault="003002DD" w:rsidP="008D5C81"/>
    <w:p w14:paraId="13F7B13A" w14:textId="2EF9E4CF" w:rsidR="008C2AA8" w:rsidRDefault="003B6506" w:rsidP="0005549F">
      <w:pPr>
        <w:pStyle w:val="Heading1"/>
      </w:pPr>
      <w:r>
        <w:t xml:space="preserve">About the </w:t>
      </w:r>
      <w:r w:rsidR="003002DD">
        <w:t>young person</w:t>
      </w:r>
    </w:p>
    <w:tbl>
      <w:tblPr>
        <w:tblStyle w:val="NoteForm1"/>
        <w:tblW w:w="5000" w:type="pct"/>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1438"/>
        <w:gridCol w:w="7912"/>
      </w:tblGrid>
      <w:tr w:rsidR="00A70753" w14:paraId="25156B52" w14:textId="77777777" w:rsidTr="000554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D0E453" w14:textId="77777777" w:rsidR="00A70753" w:rsidRDefault="00A70753" w:rsidP="008D5C81">
            <w:pPr>
              <w:rPr>
                <w:i/>
                <w:iCs/>
              </w:rPr>
            </w:pPr>
            <w:r>
              <w:rPr>
                <w:i/>
                <w:iCs/>
              </w:rPr>
              <w:t>This section concerns SEND. This can be a sensitive topic for young people and parents. You can provide information about what this label means and how, if the young person has SEND, it is helpful to review this as a part of the challenge.</w:t>
            </w:r>
          </w:p>
          <w:p w14:paraId="7FE349B9" w14:textId="77777777" w:rsidR="00A70753" w:rsidRDefault="00A70753" w:rsidP="008D5C81">
            <w:pPr>
              <w:rPr>
                <w:i/>
                <w:iCs/>
              </w:rPr>
            </w:pPr>
          </w:p>
          <w:p w14:paraId="10AAD69C" w14:textId="3AA79C02" w:rsidR="00A70753" w:rsidRDefault="00A70753" w:rsidP="008D5C81">
            <w:pPr>
              <w:rPr>
                <w:i/>
                <w:iCs/>
              </w:rPr>
            </w:pPr>
            <w:r>
              <w:rPr>
                <w:i/>
                <w:iCs/>
              </w:rPr>
              <w:t xml:space="preserve">You can read more about SEND in exclusions challenges in the </w:t>
            </w:r>
            <w:hyperlink r:id="rId11" w:history="1">
              <w:r w:rsidRPr="00A70753">
                <w:rPr>
                  <w:rStyle w:val="Hyperlink"/>
                  <w:i/>
                  <w:iCs/>
                </w:rPr>
                <w:t>Quick-Guide: Special Educational Needs and Disabilities</w:t>
              </w:r>
            </w:hyperlink>
            <w:r>
              <w:rPr>
                <w:i/>
                <w:iCs/>
              </w:rPr>
              <w:t>.</w:t>
            </w:r>
          </w:p>
          <w:p w14:paraId="233AE2A4" w14:textId="33EE3562" w:rsidR="004B7036" w:rsidRPr="00A70753" w:rsidRDefault="004B7036" w:rsidP="008D5C81">
            <w:pPr>
              <w:rPr>
                <w:i/>
                <w:iCs/>
              </w:rPr>
            </w:pPr>
          </w:p>
        </w:tc>
      </w:tr>
      <w:tr w:rsidR="00EE72EC" w14:paraId="44AAE5DA" w14:textId="77777777" w:rsidTr="0005549F">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56C1F5" w14:textId="08DD59A9" w:rsidR="00EE72EC" w:rsidRDefault="00A70753" w:rsidP="008D5C81">
            <w:r>
              <w:t>Does the young person have SEND?</w:t>
            </w:r>
          </w:p>
        </w:tc>
        <w:tc>
          <w:tcPr>
            <w:tcW w:w="7920" w:type="dxa"/>
          </w:tcPr>
          <w:sdt>
            <w:sdtPr>
              <w:id w:val="1048491395"/>
              <w:placeholder>
                <w:docPart w:val="FAFD9D1FE09F472584BB009F5A186DC8"/>
              </w:placeholder>
              <w:showingPlcHdr/>
            </w:sdtPr>
            <w:sdtEndPr/>
            <w:sdtContent>
              <w:p w14:paraId="288AE1AD" w14:textId="77777777" w:rsidR="00EE72EC" w:rsidRDefault="00A70753" w:rsidP="008D5C81">
                <w:pPr>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sdtContent>
          </w:sdt>
          <w:p w14:paraId="6E98DF31" w14:textId="77777777" w:rsidR="00A70753" w:rsidRDefault="00A70753" w:rsidP="008D5C81">
            <w:pPr>
              <w:cnfStyle w:val="000000000000" w:firstRow="0" w:lastRow="0" w:firstColumn="0" w:lastColumn="0" w:oddVBand="0" w:evenVBand="0" w:oddHBand="0" w:evenHBand="0" w:firstRowFirstColumn="0" w:firstRowLastColumn="0" w:lastRowFirstColumn="0" w:lastRowLastColumn="0"/>
            </w:pPr>
          </w:p>
          <w:p w14:paraId="3B5B9D36" w14:textId="15BC29B6" w:rsidR="00A70753" w:rsidRDefault="00A70753" w:rsidP="008D5C81">
            <w:pPr>
              <w:cnfStyle w:val="000000000000" w:firstRow="0" w:lastRow="0" w:firstColumn="0" w:lastColumn="0" w:oddVBand="0" w:evenVBand="0" w:oddHBand="0" w:evenHBand="0" w:firstRowFirstColumn="0" w:firstRowLastColumn="0" w:lastRowFirstColumn="0" w:lastRowLastColumn="0"/>
            </w:pPr>
          </w:p>
        </w:tc>
      </w:tr>
      <w:tr w:rsidR="00EE72EC" w14:paraId="20A46047" w14:textId="77777777" w:rsidTr="0005549F">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40AFBD" w14:textId="439B958D" w:rsidR="00EE72EC" w:rsidRDefault="00A70753" w:rsidP="00A70753">
            <w:pPr>
              <w:pStyle w:val="Notes"/>
              <w:spacing w:before="0"/>
            </w:pPr>
            <w:r>
              <w:t>Is the school aware of this SEND</w:t>
            </w:r>
            <w:r w:rsidR="00C760E3">
              <w:t>:</w:t>
            </w:r>
          </w:p>
        </w:tc>
        <w:sdt>
          <w:sdtPr>
            <w:id w:val="181102568"/>
            <w:placeholder>
              <w:docPart w:val="F5AF959464A94C828B1F82AF499C5247"/>
            </w:placeholder>
            <w:showingPlcHdr/>
          </w:sdtPr>
          <w:sdtEndPr/>
          <w:sdtContent>
            <w:tc>
              <w:tcPr>
                <w:tcW w:w="7920" w:type="dxa"/>
              </w:tcPr>
              <w:p w14:paraId="2BA2D3CE" w14:textId="448D9A59" w:rsidR="00EE72EC" w:rsidRDefault="00A70753" w:rsidP="00A70753">
                <w:pPr>
                  <w:pStyle w:val="Notes"/>
                  <w:spacing w:before="0"/>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tc>
          </w:sdtContent>
        </w:sdt>
      </w:tr>
      <w:tr w:rsidR="00A70753" w14:paraId="69FD1D4D" w14:textId="77777777" w:rsidTr="0005549F">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7DC75E" w14:textId="5482B815" w:rsidR="00A70753" w:rsidRDefault="00A70753" w:rsidP="00A70753">
            <w:pPr>
              <w:pStyle w:val="Notes"/>
              <w:spacing w:before="0"/>
            </w:pPr>
            <w:r>
              <w:t>Have the school taken steps to address this SEND</w:t>
            </w:r>
            <w:r w:rsidR="004B7036">
              <w:t>:</w:t>
            </w:r>
          </w:p>
        </w:tc>
        <w:sdt>
          <w:sdtPr>
            <w:id w:val="-775791405"/>
            <w:placeholder>
              <w:docPart w:val="A33B3DCED914446E9A1BFF80A98E17F4"/>
            </w:placeholder>
            <w:showingPlcHdr/>
          </w:sdtPr>
          <w:sdtEndPr/>
          <w:sdtContent>
            <w:tc>
              <w:tcPr>
                <w:tcW w:w="7920" w:type="dxa"/>
              </w:tcPr>
              <w:p w14:paraId="13561F58" w14:textId="28645700" w:rsidR="00A70753" w:rsidRDefault="00A70753" w:rsidP="00A70753">
                <w:pPr>
                  <w:pStyle w:val="Notes"/>
                  <w:spacing w:before="0"/>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tc>
          </w:sdtContent>
        </w:sdt>
      </w:tr>
      <w:tr w:rsidR="00A70753" w14:paraId="64BF704B" w14:textId="77777777" w:rsidTr="004B7036">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260B3F" w14:textId="7E6CDF46" w:rsidR="00A70753" w:rsidRDefault="00A70753" w:rsidP="00A70753">
            <w:pPr>
              <w:pStyle w:val="Notes"/>
              <w:spacing w:before="0"/>
            </w:pPr>
            <w:r>
              <w:t>Does the young person have an EHCP?</w:t>
            </w:r>
          </w:p>
        </w:tc>
        <w:sdt>
          <w:sdtPr>
            <w:id w:val="43723882"/>
            <w:placeholder>
              <w:docPart w:val="EF433527E07F4F4A93B3C1DD9B6A541A"/>
            </w:placeholder>
            <w:showingPlcHdr/>
          </w:sdtPr>
          <w:sdtEndPr/>
          <w:sdtContent>
            <w:tc>
              <w:tcPr>
                <w:tcW w:w="7920" w:type="dxa"/>
              </w:tcPr>
              <w:p w14:paraId="508A4D2C" w14:textId="1BD41B52" w:rsidR="00A70753" w:rsidRDefault="00A70753" w:rsidP="00A70753">
                <w:pPr>
                  <w:pStyle w:val="Notes"/>
                  <w:spacing w:before="0"/>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tc>
          </w:sdtContent>
        </w:sdt>
      </w:tr>
      <w:tr w:rsidR="00A70753" w14:paraId="2D161C71" w14:textId="77777777" w:rsidTr="004B7036">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BAC946" w14:textId="2E113BB8" w:rsidR="00A70753" w:rsidRDefault="00A70753" w:rsidP="00A70753">
            <w:pPr>
              <w:pStyle w:val="Notes"/>
              <w:spacing w:before="0"/>
            </w:pPr>
            <w:r>
              <w:lastRenderedPageBreak/>
              <w:t>Are any clinicians, pastoral workers or professionals working to support the young person with their SEND?</w:t>
            </w:r>
          </w:p>
        </w:tc>
        <w:sdt>
          <w:sdtPr>
            <w:id w:val="-971591734"/>
            <w:placeholder>
              <w:docPart w:val="9E720F453BAF4D3AAB0581F22C669E20"/>
            </w:placeholder>
            <w:showingPlcHdr/>
          </w:sdtPr>
          <w:sdtEndPr/>
          <w:sdtContent>
            <w:tc>
              <w:tcPr>
                <w:tcW w:w="7920" w:type="dxa"/>
              </w:tcPr>
              <w:p w14:paraId="5BC84544" w14:textId="19AB1E7D" w:rsidR="00A70753" w:rsidRDefault="00A70753" w:rsidP="00A70753">
                <w:pPr>
                  <w:pStyle w:val="Notes"/>
                  <w:spacing w:before="0"/>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tc>
          </w:sdtContent>
        </w:sdt>
      </w:tr>
    </w:tbl>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1"/>
      </w:tblPr>
      <w:tblGrid>
        <w:gridCol w:w="1438"/>
        <w:gridCol w:w="7912"/>
      </w:tblGrid>
      <w:tr w:rsidR="003002DD" w14:paraId="05A825D1" w14:textId="77777777" w:rsidTr="004B7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auto"/>
              <w:left w:val="single" w:sz="4" w:space="0" w:color="auto"/>
              <w:bottom w:val="single" w:sz="4" w:space="0" w:color="auto"/>
              <w:right w:val="single" w:sz="4" w:space="0" w:color="auto"/>
            </w:tcBorders>
          </w:tcPr>
          <w:p w14:paraId="3AF28A15" w14:textId="6693F957" w:rsidR="003002DD" w:rsidRPr="003002DD" w:rsidRDefault="003002DD" w:rsidP="008D5C81">
            <w:pPr>
              <w:rPr>
                <w:i/>
                <w:iCs/>
              </w:rPr>
            </w:pPr>
            <w:r>
              <w:rPr>
                <w:i/>
                <w:iCs/>
              </w:rPr>
              <w:t>This section contains questions about the young person’s personal and home life. These topics can be sensitive. However, bullying, trauma and adverse childhood experiences can all have a huge impact on a young person’s behavior and engagement at school. They may be relevant to any case raised to challenge the exclusion.</w:t>
            </w:r>
          </w:p>
        </w:tc>
      </w:tr>
      <w:tr w:rsidR="00EE72EC" w14:paraId="222BC0E4" w14:textId="77777777" w:rsidTr="004B7036">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14:paraId="06CCB3D6" w14:textId="3842CA51" w:rsidR="00EE72EC" w:rsidRDefault="003002DD" w:rsidP="008D5C81">
            <w:r>
              <w:t>Are there issues around bullying</w:t>
            </w:r>
            <w:r w:rsidR="0002013D">
              <w:t>:</w:t>
            </w:r>
          </w:p>
        </w:tc>
        <w:sdt>
          <w:sdtPr>
            <w:id w:val="1978342407"/>
            <w:placeholder>
              <w:docPart w:val="30AAE70D873A48CF9633D68350D030CA"/>
            </w:placeholder>
            <w:showingPlcHdr/>
          </w:sdtPr>
          <w:sdtEndPr/>
          <w:sdtContent>
            <w:tc>
              <w:tcPr>
                <w:tcW w:w="7920" w:type="dxa"/>
                <w:tcBorders>
                  <w:top w:val="single" w:sz="4" w:space="0" w:color="auto"/>
                  <w:left w:val="single" w:sz="4" w:space="0" w:color="auto"/>
                  <w:bottom w:val="single" w:sz="4" w:space="0" w:color="auto"/>
                  <w:right w:val="single" w:sz="4" w:space="0" w:color="auto"/>
                </w:tcBorders>
              </w:tcPr>
              <w:p w14:paraId="761BC399" w14:textId="3CF87482" w:rsidR="00EE72EC" w:rsidRDefault="003002DD" w:rsidP="008D5C81">
                <w:pPr>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tc>
          </w:sdtContent>
        </w:sdt>
      </w:tr>
      <w:tr w:rsidR="00EE72EC" w14:paraId="13363AE0" w14:textId="77777777" w:rsidTr="004B7036">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14:paraId="0393AB7F" w14:textId="3F3128E0" w:rsidR="00EE72EC" w:rsidRDefault="003002DD" w:rsidP="003002DD">
            <w:pPr>
              <w:pStyle w:val="Notes"/>
              <w:spacing w:before="0"/>
            </w:pPr>
            <w:r>
              <w:t xml:space="preserve">Are there issues in the young person’s home life such as trauma, </w:t>
            </w:r>
            <w:proofErr w:type="gramStart"/>
            <w:r>
              <w:t>abuse</w:t>
            </w:r>
            <w:proofErr w:type="gramEnd"/>
            <w:r>
              <w:t xml:space="preserve"> or experience of state care:</w:t>
            </w:r>
          </w:p>
        </w:tc>
        <w:sdt>
          <w:sdtPr>
            <w:id w:val="-1529174062"/>
            <w:placeholder>
              <w:docPart w:val="8CA0F3F6CEBA4D1597B8667023D518DD"/>
            </w:placeholder>
            <w:showingPlcHdr/>
          </w:sdtPr>
          <w:sdtEndPr/>
          <w:sdtContent>
            <w:tc>
              <w:tcPr>
                <w:tcW w:w="7920" w:type="dxa"/>
                <w:tcBorders>
                  <w:top w:val="single" w:sz="4" w:space="0" w:color="auto"/>
                  <w:left w:val="single" w:sz="4" w:space="0" w:color="auto"/>
                  <w:bottom w:val="single" w:sz="4" w:space="0" w:color="auto"/>
                  <w:right w:val="single" w:sz="4" w:space="0" w:color="auto"/>
                </w:tcBorders>
              </w:tcPr>
              <w:p w14:paraId="5326D13F" w14:textId="3B3472CB" w:rsidR="00EE72EC" w:rsidRDefault="003002DD" w:rsidP="003002DD">
                <w:pPr>
                  <w:pStyle w:val="Notes"/>
                  <w:spacing w:before="0"/>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tc>
          </w:sdtContent>
        </w:sdt>
      </w:tr>
      <w:tr w:rsidR="003002DD" w14:paraId="6B585075" w14:textId="77777777" w:rsidTr="004B7036">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14:paraId="374443AA" w14:textId="6DE16C9D" w:rsidR="003002DD" w:rsidRDefault="003002DD" w:rsidP="003002DD">
            <w:pPr>
              <w:pStyle w:val="Notes"/>
              <w:spacing w:before="0"/>
            </w:pPr>
            <w:r>
              <w:t xml:space="preserve">Has anything recently changed in the young person’s social circles, such as a group of new friends, </w:t>
            </w:r>
            <w:proofErr w:type="gramStart"/>
            <w:r>
              <w:t>bereavement</w:t>
            </w:r>
            <w:proofErr w:type="gramEnd"/>
            <w:r>
              <w:t xml:space="preserve"> or relocation:</w:t>
            </w:r>
          </w:p>
        </w:tc>
        <w:sdt>
          <w:sdtPr>
            <w:id w:val="619109561"/>
            <w:placeholder>
              <w:docPart w:val="87DA57065BB44B00B62ECD7194441B07"/>
            </w:placeholder>
            <w:showingPlcHdr/>
          </w:sdtPr>
          <w:sdtEndPr/>
          <w:sdtContent>
            <w:tc>
              <w:tcPr>
                <w:tcW w:w="7920" w:type="dxa"/>
                <w:tcBorders>
                  <w:top w:val="single" w:sz="4" w:space="0" w:color="auto"/>
                  <w:left w:val="single" w:sz="4" w:space="0" w:color="auto"/>
                  <w:bottom w:val="single" w:sz="4" w:space="0" w:color="auto"/>
                  <w:right w:val="single" w:sz="4" w:space="0" w:color="auto"/>
                </w:tcBorders>
              </w:tcPr>
              <w:p w14:paraId="50E48F3F" w14:textId="10F9F020" w:rsidR="003002DD" w:rsidRDefault="003002DD" w:rsidP="003002DD">
                <w:pPr>
                  <w:pStyle w:val="Notes"/>
                  <w:spacing w:before="0"/>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tc>
          </w:sdtContent>
        </w:sdt>
      </w:tr>
      <w:tr w:rsidR="004B7036" w14:paraId="4257BBC7" w14:textId="77777777" w:rsidTr="004B7036">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14:paraId="565EF778" w14:textId="7DAFB160" w:rsidR="004B7036" w:rsidRDefault="004B7036" w:rsidP="003002DD">
            <w:pPr>
              <w:pStyle w:val="Notes"/>
              <w:spacing w:before="0"/>
            </w:pPr>
            <w:r>
              <w:t>Is the young person in receipt of free school meals:</w:t>
            </w:r>
          </w:p>
        </w:tc>
        <w:sdt>
          <w:sdtPr>
            <w:id w:val="-1260599127"/>
            <w:placeholder>
              <w:docPart w:val="5C041A0943954243830394E31A87205C"/>
            </w:placeholder>
            <w:showingPlcHdr/>
          </w:sdtPr>
          <w:sdtEndPr/>
          <w:sdtContent>
            <w:tc>
              <w:tcPr>
                <w:tcW w:w="7920" w:type="dxa"/>
                <w:tcBorders>
                  <w:top w:val="single" w:sz="4" w:space="0" w:color="auto"/>
                  <w:left w:val="single" w:sz="4" w:space="0" w:color="auto"/>
                  <w:bottom w:val="single" w:sz="4" w:space="0" w:color="auto"/>
                  <w:right w:val="single" w:sz="4" w:space="0" w:color="auto"/>
                </w:tcBorders>
              </w:tcPr>
              <w:p w14:paraId="1448A7BD" w14:textId="3661A80C" w:rsidR="004B7036" w:rsidRDefault="004B7036" w:rsidP="003002DD">
                <w:pPr>
                  <w:pStyle w:val="Notes"/>
                  <w:spacing w:before="0"/>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tc>
          </w:sdtContent>
        </w:sdt>
      </w:tr>
    </w:tbl>
    <w:p w14:paraId="2135087B" w14:textId="1CBCAA9E" w:rsidR="00DA3015" w:rsidRDefault="00DA3015" w:rsidP="003002DD"/>
    <w:p w14:paraId="7C4CA993" w14:textId="0F5F026C" w:rsidR="003002DD" w:rsidRDefault="003002DD" w:rsidP="0005549F">
      <w:pPr>
        <w:pStyle w:val="Heading1"/>
      </w:pPr>
      <w:r>
        <w:t>About the process</w:t>
      </w:r>
    </w:p>
    <w:tbl>
      <w:tblPr>
        <w:tblStyle w:val="NoteForm1"/>
        <w:tblW w:w="5000" w:type="pct"/>
        <w:tblLayout w:type="fixed"/>
        <w:tblLook w:val="04A0" w:firstRow="1" w:lastRow="0" w:firstColumn="1" w:lastColumn="0" w:noHBand="0" w:noVBand="1"/>
        <w:tblDescription w:val="Space to write down questions and notes table 1"/>
      </w:tblPr>
      <w:tblGrid>
        <w:gridCol w:w="1438"/>
        <w:gridCol w:w="7912"/>
      </w:tblGrid>
      <w:tr w:rsidR="003002DD" w14:paraId="72F41B6F" w14:textId="77777777" w:rsidTr="004B70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2"/>
            <w:tcBorders>
              <w:top w:val="single" w:sz="4" w:space="0" w:color="auto"/>
              <w:left w:val="single" w:sz="4" w:space="0" w:color="auto"/>
              <w:bottom w:val="single" w:sz="4" w:space="0" w:color="auto"/>
              <w:right w:val="single" w:sz="4" w:space="0" w:color="auto"/>
            </w:tcBorders>
          </w:tcPr>
          <w:p w14:paraId="241273E0" w14:textId="55CD29FB" w:rsidR="003002DD" w:rsidRPr="00A70753" w:rsidRDefault="003002DD" w:rsidP="0040003E">
            <w:pPr>
              <w:rPr>
                <w:i/>
                <w:iCs/>
              </w:rPr>
            </w:pPr>
            <w:r>
              <w:rPr>
                <w:i/>
                <w:iCs/>
              </w:rPr>
              <w:t xml:space="preserve">This section is about the procedural aspects of the </w:t>
            </w:r>
            <w:r w:rsidR="0040003E">
              <w:rPr>
                <w:i/>
                <w:iCs/>
              </w:rPr>
              <w:t>suspension or permanent exclusion</w:t>
            </w:r>
            <w:r>
              <w:rPr>
                <w:i/>
                <w:iCs/>
              </w:rPr>
              <w:t xml:space="preserve">, and the way the school made their decision. </w:t>
            </w:r>
          </w:p>
        </w:tc>
      </w:tr>
      <w:tr w:rsidR="003002DD" w14:paraId="43DFC283" w14:textId="77777777" w:rsidTr="004B7036">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tcBorders>
          </w:tcPr>
          <w:p w14:paraId="19CD60F8" w14:textId="6782DE52" w:rsidR="003002DD" w:rsidRDefault="003002DD" w:rsidP="00B75134">
            <w:r>
              <w:t>Wh</w:t>
            </w:r>
            <w:r w:rsidR="004B7036">
              <w:t>ich member of staff</w:t>
            </w:r>
            <w:r>
              <w:t xml:space="preserve"> </w:t>
            </w:r>
            <w:r w:rsidR="004B7036">
              <w:t>made the decision to exclude</w:t>
            </w:r>
            <w:r>
              <w:t xml:space="preserve"> the young person</w:t>
            </w:r>
            <w:r w:rsidR="00BC37E3">
              <w:t>:</w:t>
            </w:r>
          </w:p>
        </w:tc>
        <w:tc>
          <w:tcPr>
            <w:tcW w:w="7920" w:type="dxa"/>
            <w:tcBorders>
              <w:top w:val="single" w:sz="4" w:space="0" w:color="auto"/>
              <w:bottom w:val="single" w:sz="4" w:space="0" w:color="auto"/>
            </w:tcBorders>
          </w:tcPr>
          <w:sdt>
            <w:sdtPr>
              <w:id w:val="459850674"/>
              <w:placeholder>
                <w:docPart w:val="402B5582E47B4CAFB52ADD06F4F6AF07"/>
              </w:placeholder>
              <w:showingPlcHdr/>
            </w:sdtPr>
            <w:sdtEndPr/>
            <w:sdtContent>
              <w:p w14:paraId="770DD671" w14:textId="77777777" w:rsidR="003002DD" w:rsidRDefault="003002DD" w:rsidP="00B75134">
                <w:pPr>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sdtContent>
          </w:sdt>
          <w:p w14:paraId="68E8B0C6" w14:textId="77777777" w:rsidR="003002DD" w:rsidRDefault="003002DD" w:rsidP="00B75134">
            <w:pPr>
              <w:cnfStyle w:val="000000000000" w:firstRow="0" w:lastRow="0" w:firstColumn="0" w:lastColumn="0" w:oddVBand="0" w:evenVBand="0" w:oddHBand="0" w:evenHBand="0" w:firstRowFirstColumn="0" w:firstRowLastColumn="0" w:lastRowFirstColumn="0" w:lastRowLastColumn="0"/>
            </w:pPr>
          </w:p>
          <w:p w14:paraId="41D2825B" w14:textId="77777777" w:rsidR="003002DD" w:rsidRDefault="003002DD" w:rsidP="00B75134">
            <w:pPr>
              <w:cnfStyle w:val="000000000000" w:firstRow="0" w:lastRow="0" w:firstColumn="0" w:lastColumn="0" w:oddVBand="0" w:evenVBand="0" w:oddHBand="0" w:evenHBand="0" w:firstRowFirstColumn="0" w:firstRowLastColumn="0" w:lastRowFirstColumn="0" w:lastRowLastColumn="0"/>
            </w:pPr>
          </w:p>
        </w:tc>
      </w:tr>
      <w:tr w:rsidR="003002DD" w14:paraId="35B49C1D" w14:textId="77777777" w:rsidTr="0005549F">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14:paraId="207A531D" w14:textId="71515E91" w:rsidR="003002DD" w:rsidRDefault="00BC37E3" w:rsidP="00B75134">
            <w:r>
              <w:t>Was a letter written to confirm the exclusion:</w:t>
            </w:r>
          </w:p>
        </w:tc>
        <w:tc>
          <w:tcPr>
            <w:tcW w:w="7920" w:type="dxa"/>
            <w:tcBorders>
              <w:top w:val="single" w:sz="4" w:space="0" w:color="auto"/>
              <w:left w:val="single" w:sz="4" w:space="0" w:color="auto"/>
              <w:bottom w:val="single" w:sz="4" w:space="0" w:color="auto"/>
              <w:right w:val="single" w:sz="4" w:space="0" w:color="auto"/>
            </w:tcBorders>
          </w:tcPr>
          <w:sdt>
            <w:sdtPr>
              <w:id w:val="1090893525"/>
              <w:placeholder>
                <w:docPart w:val="6C5640D2A0A545F7BD4A4DDDA1EE69A3"/>
              </w:placeholder>
              <w:showingPlcHdr/>
            </w:sdtPr>
            <w:sdtEndPr/>
            <w:sdtContent>
              <w:p w14:paraId="3B98B58C" w14:textId="77777777" w:rsidR="00BC37E3" w:rsidRDefault="00BC37E3" w:rsidP="00BC37E3">
                <w:pPr>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sdtContent>
          </w:sdt>
          <w:p w14:paraId="0FD33C15" w14:textId="77777777" w:rsidR="003002DD" w:rsidRDefault="003002DD" w:rsidP="00B75134">
            <w:pPr>
              <w:cnfStyle w:val="000000000000" w:firstRow="0" w:lastRow="0" w:firstColumn="0" w:lastColumn="0" w:oddVBand="0" w:evenVBand="0" w:oddHBand="0" w:evenHBand="0" w:firstRowFirstColumn="0" w:firstRowLastColumn="0" w:lastRowFirstColumn="0" w:lastRowLastColumn="0"/>
            </w:pPr>
          </w:p>
        </w:tc>
      </w:tr>
      <w:tr w:rsidR="00BC37E3" w14:paraId="6B23FD7B" w14:textId="77777777" w:rsidTr="0005549F">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14:paraId="5C09F7E6" w14:textId="49105628" w:rsidR="00BC37E3" w:rsidRDefault="00BC37E3" w:rsidP="0040003E">
            <w:r>
              <w:t xml:space="preserve">Was the exclusion extended from a previous </w:t>
            </w:r>
            <w:r w:rsidR="0040003E">
              <w:t>suspension</w:t>
            </w:r>
            <w:r>
              <w:t>, or converted into a permanent exclusion:</w:t>
            </w:r>
          </w:p>
        </w:tc>
        <w:tc>
          <w:tcPr>
            <w:tcW w:w="7920" w:type="dxa"/>
            <w:tcBorders>
              <w:top w:val="single" w:sz="4" w:space="0" w:color="auto"/>
              <w:left w:val="single" w:sz="4" w:space="0" w:color="auto"/>
              <w:bottom w:val="single" w:sz="4" w:space="0" w:color="auto"/>
              <w:right w:val="single" w:sz="4" w:space="0" w:color="auto"/>
            </w:tcBorders>
          </w:tcPr>
          <w:sdt>
            <w:sdtPr>
              <w:id w:val="798187098"/>
              <w:placeholder>
                <w:docPart w:val="FD0B2389F7394C178ED7118A17FA04E1"/>
              </w:placeholder>
              <w:showingPlcHdr/>
            </w:sdtPr>
            <w:sdtEndPr/>
            <w:sdtContent>
              <w:p w14:paraId="7831C168" w14:textId="77777777" w:rsidR="00BC37E3" w:rsidRDefault="00BC37E3" w:rsidP="00BC37E3">
                <w:pPr>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sdtContent>
          </w:sdt>
          <w:p w14:paraId="05781756" w14:textId="77777777" w:rsidR="00BC37E3" w:rsidRDefault="00BC37E3" w:rsidP="00BC37E3">
            <w:pPr>
              <w:cnfStyle w:val="000000000000" w:firstRow="0" w:lastRow="0" w:firstColumn="0" w:lastColumn="0" w:oddVBand="0" w:evenVBand="0" w:oddHBand="0" w:evenHBand="0" w:firstRowFirstColumn="0" w:firstRowLastColumn="0" w:lastRowFirstColumn="0" w:lastRowLastColumn="0"/>
            </w:pPr>
          </w:p>
        </w:tc>
      </w:tr>
      <w:tr w:rsidR="00BC37E3" w14:paraId="09D4F5C4" w14:textId="77777777" w:rsidTr="0005549F">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14:paraId="266FA359" w14:textId="3CBE86E4" w:rsidR="00BC37E3" w:rsidRDefault="00BC37E3" w:rsidP="00B75134">
            <w:r>
              <w:t xml:space="preserve">Were the family aware of behavioral issues, or the risk of </w:t>
            </w:r>
            <w:r w:rsidR="0040003E">
              <w:t xml:space="preserve">permanent </w:t>
            </w:r>
            <w:r>
              <w:t>exclusion before it happened:</w:t>
            </w:r>
          </w:p>
        </w:tc>
        <w:sdt>
          <w:sdtPr>
            <w:id w:val="423232464"/>
            <w:placeholder>
              <w:docPart w:val="AC938210031842869C08EC5E41B63188"/>
            </w:placeholder>
            <w:showingPlcHdr/>
          </w:sdtPr>
          <w:sdtEndPr/>
          <w:sdtContent>
            <w:tc>
              <w:tcPr>
                <w:tcW w:w="7920" w:type="dxa"/>
                <w:tcBorders>
                  <w:top w:val="single" w:sz="4" w:space="0" w:color="auto"/>
                  <w:left w:val="single" w:sz="4" w:space="0" w:color="auto"/>
                  <w:bottom w:val="single" w:sz="4" w:space="0" w:color="auto"/>
                  <w:right w:val="single" w:sz="4" w:space="0" w:color="auto"/>
                </w:tcBorders>
              </w:tcPr>
              <w:p w14:paraId="23DA53FE" w14:textId="4F41FCEE" w:rsidR="00BC37E3" w:rsidRDefault="00BC37E3" w:rsidP="00BC37E3">
                <w:pPr>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tc>
          </w:sdtContent>
        </w:sdt>
      </w:tr>
      <w:tr w:rsidR="00BC37E3" w14:paraId="1CDB50F8" w14:textId="77777777" w:rsidTr="0005549F">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14:paraId="0D22AEF7" w14:textId="11D26068" w:rsidR="00BC37E3" w:rsidRDefault="00BC37E3" w:rsidP="00B75134">
            <w:r>
              <w:t>Did the school speak with the young person and take their version of events before excluding them:</w:t>
            </w:r>
          </w:p>
        </w:tc>
        <w:sdt>
          <w:sdtPr>
            <w:id w:val="860707954"/>
            <w:placeholder>
              <w:docPart w:val="B6C088CE2735494B9EED2F4B79F705F7"/>
            </w:placeholder>
            <w:showingPlcHdr/>
          </w:sdtPr>
          <w:sdtEndPr/>
          <w:sdtContent>
            <w:tc>
              <w:tcPr>
                <w:tcW w:w="7920" w:type="dxa"/>
                <w:tcBorders>
                  <w:top w:val="single" w:sz="4" w:space="0" w:color="auto"/>
                  <w:left w:val="single" w:sz="4" w:space="0" w:color="auto"/>
                  <w:bottom w:val="single" w:sz="4" w:space="0" w:color="auto"/>
                  <w:right w:val="single" w:sz="4" w:space="0" w:color="auto"/>
                </w:tcBorders>
              </w:tcPr>
              <w:p w14:paraId="069F004D" w14:textId="6BC34EC1" w:rsidR="00BC37E3" w:rsidRDefault="00BC37E3" w:rsidP="00BC37E3">
                <w:pPr>
                  <w:cnfStyle w:val="000000000000" w:firstRow="0" w:lastRow="0" w:firstColumn="0" w:lastColumn="0" w:oddVBand="0" w:evenVBand="0" w:oddHBand="0" w:evenHBand="0" w:firstRowFirstColumn="0" w:firstRowLastColumn="0" w:lastRowFirstColumn="0" w:lastRowLastColumn="0"/>
                </w:pPr>
                <w:r w:rsidRPr="003E66DC">
                  <w:rPr>
                    <w:rStyle w:val="PlaceholderText"/>
                  </w:rPr>
                  <w:t>Click or tap here to enter text.</w:t>
                </w:r>
              </w:p>
            </w:tc>
          </w:sdtContent>
        </w:sdt>
      </w:tr>
    </w:tbl>
    <w:p w14:paraId="0CEA25B0" w14:textId="5FAC57C1" w:rsidR="003002DD" w:rsidRDefault="003002DD" w:rsidP="003002DD"/>
    <w:p w14:paraId="2F1D1E90" w14:textId="544AAD51" w:rsidR="00BC37E3" w:rsidRDefault="00BC37E3" w:rsidP="0005549F">
      <w:pPr>
        <w:pStyle w:val="Heading1"/>
      </w:pPr>
      <w:r>
        <w:t>Any other relevant information</w:t>
      </w:r>
    </w:p>
    <w:sdt>
      <w:sdtPr>
        <w:id w:val="-462879126"/>
        <w:placeholder>
          <w:docPart w:val="FA011B00E65C49399A93C7FB4917C324"/>
        </w:placeholder>
        <w:showingPlcHdr/>
      </w:sdtPr>
      <w:sdtEndPr/>
      <w:sdtContent>
        <w:p w14:paraId="0B2A391C" w14:textId="2222DAC3" w:rsidR="00BC37E3" w:rsidRDefault="00BC37E3" w:rsidP="00BC37E3">
          <w:r>
            <w:rPr>
              <w:rStyle w:val="PlaceholderText"/>
            </w:rPr>
            <w:t>Use this space to record any other relevant information</w:t>
          </w:r>
        </w:p>
      </w:sdtContent>
    </w:sdt>
    <w:p w14:paraId="71AF6EAA" w14:textId="77777777" w:rsidR="00BC37E3" w:rsidRDefault="00BC37E3" w:rsidP="003002DD"/>
    <w:sectPr w:rsidR="00BC37E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5300" w14:textId="77777777" w:rsidR="003B6506" w:rsidRDefault="003B6506">
      <w:pPr>
        <w:spacing w:line="240" w:lineRule="auto"/>
      </w:pPr>
      <w:r>
        <w:separator/>
      </w:r>
    </w:p>
  </w:endnote>
  <w:endnote w:type="continuationSeparator" w:id="0">
    <w:p w14:paraId="47E456A4" w14:textId="77777777" w:rsidR="003B6506" w:rsidRDefault="003B6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3986" w14:textId="77777777" w:rsidR="007966F9" w:rsidRDefault="00796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D8D1" w14:textId="77777777" w:rsidR="007966F9" w:rsidRDefault="00796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DFE" w14:textId="77777777" w:rsidR="007966F9" w:rsidRDefault="0079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F1B6" w14:textId="77777777" w:rsidR="003B6506" w:rsidRDefault="003B6506">
      <w:pPr>
        <w:spacing w:line="240" w:lineRule="auto"/>
      </w:pPr>
      <w:r>
        <w:separator/>
      </w:r>
    </w:p>
  </w:footnote>
  <w:footnote w:type="continuationSeparator" w:id="0">
    <w:p w14:paraId="65941125" w14:textId="77777777" w:rsidR="003B6506" w:rsidRDefault="003B65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04F7" w14:textId="77777777" w:rsidR="007966F9" w:rsidRDefault="00796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3389B1FD" w14:textId="5D8A0215"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2686C" w:rsidRPr="0012686C">
          <w:rPr>
            <w:b/>
            <w:bCs/>
            <w:noProof/>
          </w:rPr>
          <w:t>2</w:t>
        </w:r>
        <w:r>
          <w:rPr>
            <w:b/>
            <w:bCs/>
            <w:noProof/>
          </w:rPr>
          <w:fldChar w:fldCharType="end"/>
        </w:r>
        <w:r>
          <w:rPr>
            <w:b/>
            <w:bCs/>
          </w:rPr>
          <w:t xml:space="preserve"> | </w:t>
        </w:r>
        <w:r>
          <w:rPr>
            <w:color w:val="7F7F7F" w:themeColor="background1" w:themeShade="7F"/>
            <w:spacing w:val="60"/>
          </w:rPr>
          <w:t>Page</w:t>
        </w:r>
      </w:p>
    </w:sdtContent>
  </w:sdt>
  <w:p w14:paraId="447DF58D" w14:textId="77777777" w:rsidR="00F94F21" w:rsidRDefault="00F9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D18E" w14:textId="52514488" w:rsidR="0005549F" w:rsidRDefault="0005549F">
    <w:pPr>
      <w:pStyle w:val="Header"/>
    </w:pPr>
    <w:r w:rsidRPr="007D3392">
      <w:rPr>
        <w:rFonts w:ascii="Times New Roman" w:hAnsi="Times New Roman" w:cs="Times New Roman"/>
        <w:b/>
        <w:bCs/>
        <w:noProof/>
        <w:sz w:val="28"/>
        <w:szCs w:val="28"/>
        <w:lang w:val="en-GB" w:eastAsia="en-GB"/>
      </w:rPr>
      <w:drawing>
        <wp:anchor distT="0" distB="0" distL="114300" distR="114300" simplePos="0" relativeHeight="251659264" behindDoc="1" locked="0" layoutInCell="1" allowOverlap="1" wp14:anchorId="25620151" wp14:editId="0B25990D">
          <wp:simplePos x="0" y="0"/>
          <wp:positionH relativeFrom="column">
            <wp:posOffset>3448050</wp:posOffset>
          </wp:positionH>
          <wp:positionV relativeFrom="paragraph">
            <wp:posOffset>-97790</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p>
  <w:p w14:paraId="13EDE318" w14:textId="259B619C" w:rsidR="0005549F" w:rsidRDefault="002F3A45">
    <w:pPr>
      <w:pStyle w:val="Header"/>
      <w:rPr>
        <w:b/>
        <w:bCs/>
        <w:i/>
        <w:iCs/>
      </w:rPr>
    </w:pPr>
    <w:r w:rsidRPr="002F3A45">
      <w:rPr>
        <w:b/>
        <w:bCs/>
        <w:i/>
        <w:iCs/>
      </w:rPr>
      <w:t>Enquiry details form</w:t>
    </w:r>
  </w:p>
  <w:p w14:paraId="7DA0929A" w14:textId="77777777" w:rsidR="0005549F" w:rsidRDefault="0005549F">
    <w:pPr>
      <w:pStyle w:val="Header"/>
    </w:pPr>
  </w:p>
  <w:p w14:paraId="3D260482" w14:textId="04CC7615" w:rsidR="0005549F" w:rsidRDefault="0005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16cid:durableId="1446193571">
    <w:abstractNumId w:val="9"/>
  </w:num>
  <w:num w:numId="2" w16cid:durableId="2065760859">
    <w:abstractNumId w:val="7"/>
  </w:num>
  <w:num w:numId="3" w16cid:durableId="185489451">
    <w:abstractNumId w:val="6"/>
  </w:num>
  <w:num w:numId="4" w16cid:durableId="1793014979">
    <w:abstractNumId w:val="5"/>
  </w:num>
  <w:num w:numId="5" w16cid:durableId="473986830">
    <w:abstractNumId w:val="4"/>
  </w:num>
  <w:num w:numId="6" w16cid:durableId="1862475277">
    <w:abstractNumId w:val="8"/>
  </w:num>
  <w:num w:numId="7" w16cid:durableId="1750810568">
    <w:abstractNumId w:val="3"/>
  </w:num>
  <w:num w:numId="8" w16cid:durableId="2057578684">
    <w:abstractNumId w:val="2"/>
  </w:num>
  <w:num w:numId="9" w16cid:durableId="1454013525">
    <w:abstractNumId w:val="1"/>
  </w:num>
  <w:num w:numId="10" w16cid:durableId="1835562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06"/>
    <w:rsid w:val="00005B57"/>
    <w:rsid w:val="0002013D"/>
    <w:rsid w:val="00037E0A"/>
    <w:rsid w:val="0005549F"/>
    <w:rsid w:val="00075CF6"/>
    <w:rsid w:val="00101ACE"/>
    <w:rsid w:val="0012686C"/>
    <w:rsid w:val="00133D13"/>
    <w:rsid w:val="00135F16"/>
    <w:rsid w:val="00150524"/>
    <w:rsid w:val="001664B8"/>
    <w:rsid w:val="001A569B"/>
    <w:rsid w:val="001F2AA1"/>
    <w:rsid w:val="00265EB5"/>
    <w:rsid w:val="002F3A45"/>
    <w:rsid w:val="003002DD"/>
    <w:rsid w:val="0032740D"/>
    <w:rsid w:val="00341345"/>
    <w:rsid w:val="003A6DF8"/>
    <w:rsid w:val="003B18D2"/>
    <w:rsid w:val="003B6506"/>
    <w:rsid w:val="003F1E26"/>
    <w:rsid w:val="0040003E"/>
    <w:rsid w:val="00413455"/>
    <w:rsid w:val="00414262"/>
    <w:rsid w:val="00450843"/>
    <w:rsid w:val="00456F2F"/>
    <w:rsid w:val="00462834"/>
    <w:rsid w:val="004668FB"/>
    <w:rsid w:val="004B694B"/>
    <w:rsid w:val="004B7036"/>
    <w:rsid w:val="004C1B31"/>
    <w:rsid w:val="00524AB0"/>
    <w:rsid w:val="00545B04"/>
    <w:rsid w:val="005B70B0"/>
    <w:rsid w:val="005F2375"/>
    <w:rsid w:val="00627A11"/>
    <w:rsid w:val="00657D64"/>
    <w:rsid w:val="006D1522"/>
    <w:rsid w:val="006E16C7"/>
    <w:rsid w:val="006F4EC4"/>
    <w:rsid w:val="007125A1"/>
    <w:rsid w:val="007740D5"/>
    <w:rsid w:val="00782E91"/>
    <w:rsid w:val="007966F9"/>
    <w:rsid w:val="007E427E"/>
    <w:rsid w:val="00806380"/>
    <w:rsid w:val="0087103E"/>
    <w:rsid w:val="008B6365"/>
    <w:rsid w:val="008C2AA8"/>
    <w:rsid w:val="008D5C81"/>
    <w:rsid w:val="008F28AC"/>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70753"/>
    <w:rsid w:val="00A800B5"/>
    <w:rsid w:val="00AA162A"/>
    <w:rsid w:val="00AC5FC7"/>
    <w:rsid w:val="00B011EB"/>
    <w:rsid w:val="00B54D51"/>
    <w:rsid w:val="00B72E57"/>
    <w:rsid w:val="00BA050B"/>
    <w:rsid w:val="00BB1004"/>
    <w:rsid w:val="00BC37E3"/>
    <w:rsid w:val="00BD4CF2"/>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EBD880"/>
  <w15:chartTrackingRefBased/>
  <w15:docId w15:val="{D4B960F2-940F-426E-98CC-72688391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05549F"/>
    <w:pPr>
      <w:spacing w:after="80"/>
      <w:contextualSpacing/>
      <w:outlineLvl w:val="0"/>
    </w:pPr>
    <w:rPr>
      <w:rFonts w:asciiTheme="majorHAnsi" w:eastAsiaTheme="majorEastAsia" w:hAnsiTheme="majorHAnsi" w:cstheme="majorBidi"/>
      <w:b/>
      <w:bCs/>
      <w:color w:val="F79646" w:themeColor="accent6"/>
      <w:sz w:val="32"/>
      <w:szCs w:val="32"/>
    </w:rPr>
  </w:style>
  <w:style w:type="paragraph" w:styleId="Heading2">
    <w:name w:val="heading 2"/>
    <w:basedOn w:val="Normal"/>
    <w:link w:val="Heading2Char"/>
    <w:uiPriority w:val="9"/>
    <w:unhideWhenUsed/>
    <w:qFormat/>
    <w:rsid w:val="0005549F"/>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49F"/>
    <w:rPr>
      <w:rFonts w:asciiTheme="majorHAnsi" w:eastAsiaTheme="majorEastAsia" w:hAnsiTheme="majorHAnsi" w:cstheme="majorBidi"/>
      <w:b/>
      <w:bCs/>
      <w:color w:val="F79646" w:themeColor="accent6"/>
      <w:spacing w:val="4"/>
      <w:sz w:val="32"/>
      <w:szCs w:val="32"/>
    </w:rPr>
  </w:style>
  <w:style w:type="character" w:customStyle="1" w:styleId="Heading2Char">
    <w:name w:val="Heading 2 Char"/>
    <w:basedOn w:val="DefaultParagraphFont"/>
    <w:link w:val="Heading2"/>
    <w:uiPriority w:val="9"/>
    <w:rsid w:val="0005549F"/>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styleId="Revision">
    <w:name w:val="Revision"/>
    <w:hidden/>
    <w:uiPriority w:val="99"/>
    <w:semiHidden/>
    <w:rsid w:val="008F28AC"/>
    <w:pPr>
      <w:spacing w:line="240" w:lineRule="auto"/>
    </w:pPr>
    <w:rPr>
      <w:spacing w:val="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forkidslaw.org/school-exclusions-hub/legal-practitioners-and-professionals/making-case-schools-governor/meeting-preparing-case-governers/quick-guide-special-educational-needs-and-disabilit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85C29C91FB4FA394926280D2875439"/>
        <w:category>
          <w:name w:val="General"/>
          <w:gallery w:val="placeholder"/>
        </w:category>
        <w:types>
          <w:type w:val="bbPlcHdr"/>
        </w:types>
        <w:behaviors>
          <w:behavior w:val="content"/>
        </w:behaviors>
        <w:guid w:val="{7B38F7B8-7B56-4DB0-8038-15279D0908C3}"/>
      </w:docPartPr>
      <w:docPartBody>
        <w:p w:rsidR="001F52BB" w:rsidRDefault="001F52BB">
          <w:pPr>
            <w:pStyle w:val="2C85C29C91FB4FA394926280D2875439"/>
          </w:pPr>
          <w:r>
            <w:t>Date</w:t>
          </w:r>
        </w:p>
      </w:docPartBody>
    </w:docPart>
    <w:docPart>
      <w:docPartPr>
        <w:name w:val="C3AEF46DB7D04265A7E1A62946ACEF4F"/>
        <w:category>
          <w:name w:val="General"/>
          <w:gallery w:val="placeholder"/>
        </w:category>
        <w:types>
          <w:type w:val="bbPlcHdr"/>
        </w:types>
        <w:behaviors>
          <w:behavior w:val="content"/>
        </w:behaviors>
        <w:guid w:val="{E4004BEF-A4D7-4841-8C7F-CF72900436DB}"/>
      </w:docPartPr>
      <w:docPartBody>
        <w:p w:rsidR="001F52BB" w:rsidRDefault="000C4F6D">
          <w:pPr>
            <w:pStyle w:val="C3AEF46DB7D04265A7E1A62946ACEF4F"/>
          </w:pPr>
          <w:r w:rsidRPr="00135F16">
            <w:t>Interviewer Phone Number</w:t>
          </w:r>
        </w:p>
      </w:docPartBody>
    </w:docPart>
    <w:docPart>
      <w:docPartPr>
        <w:name w:val="1560CF41DA67497B8DAE7C8EE8196E5A"/>
        <w:category>
          <w:name w:val="General"/>
          <w:gallery w:val="placeholder"/>
        </w:category>
        <w:types>
          <w:type w:val="bbPlcHdr"/>
        </w:types>
        <w:behaviors>
          <w:behavior w:val="content"/>
        </w:behaviors>
        <w:guid w:val="{7140396F-D102-4885-A94D-AEC5B8512DCE}"/>
      </w:docPartPr>
      <w:docPartBody>
        <w:p w:rsidR="001F52BB" w:rsidRDefault="001F52BB" w:rsidP="001F52BB">
          <w:pPr>
            <w:pStyle w:val="1560CF41DA67497B8DAE7C8EE8196E5A16"/>
          </w:pPr>
          <w:r>
            <w:rPr>
              <w:rStyle w:val="PlaceholderText"/>
            </w:rPr>
            <w:t>Enter young person’s name</w:t>
          </w:r>
        </w:p>
      </w:docPartBody>
    </w:docPart>
    <w:docPart>
      <w:docPartPr>
        <w:name w:val="4F0D97FB39744B24A24F14260DD3C435"/>
        <w:category>
          <w:name w:val="General"/>
          <w:gallery w:val="placeholder"/>
        </w:category>
        <w:types>
          <w:type w:val="bbPlcHdr"/>
        </w:types>
        <w:behaviors>
          <w:behavior w:val="content"/>
        </w:behaviors>
        <w:guid w:val="{97E3BE63-08D5-4CAF-9A77-024DE81586AB}"/>
      </w:docPartPr>
      <w:docPartBody>
        <w:p w:rsidR="001F52BB" w:rsidRDefault="001F52BB" w:rsidP="001F52BB">
          <w:pPr>
            <w:pStyle w:val="4F0D97FB39744B24A24F14260DD3C43515"/>
          </w:pPr>
          <w:r>
            <w:rPr>
              <w:rStyle w:val="PlaceholderText"/>
            </w:rPr>
            <w:t>date of exclusion</w:t>
          </w:r>
        </w:p>
      </w:docPartBody>
    </w:docPart>
    <w:docPart>
      <w:docPartPr>
        <w:name w:val="DE500A568CC142F2A751F2D9BC76A4A4"/>
        <w:category>
          <w:name w:val="General"/>
          <w:gallery w:val="placeholder"/>
        </w:category>
        <w:types>
          <w:type w:val="bbPlcHdr"/>
        </w:types>
        <w:behaviors>
          <w:behavior w:val="content"/>
        </w:behaviors>
        <w:guid w:val="{711B4179-1804-43CC-BB79-0B65D3689DC9}"/>
      </w:docPartPr>
      <w:docPartBody>
        <w:p w:rsidR="001F52BB" w:rsidRDefault="001F52BB" w:rsidP="001F52BB">
          <w:pPr>
            <w:pStyle w:val="DE500A568CC142F2A751F2D9BC76A4A415"/>
          </w:pPr>
          <w:r>
            <w:rPr>
              <w:rStyle w:val="PlaceholderText"/>
            </w:rPr>
            <w:t>date of birth</w:t>
          </w:r>
        </w:p>
      </w:docPartBody>
    </w:docPart>
    <w:docPart>
      <w:docPartPr>
        <w:name w:val="6A9A7A99743D42F1B15376C7A6FF615D"/>
        <w:category>
          <w:name w:val="General"/>
          <w:gallery w:val="placeholder"/>
        </w:category>
        <w:types>
          <w:type w:val="bbPlcHdr"/>
        </w:types>
        <w:behaviors>
          <w:behavior w:val="content"/>
        </w:behaviors>
        <w:guid w:val="{7005478F-BB6B-4062-B7A4-F4C01A7DB6DD}"/>
      </w:docPartPr>
      <w:docPartBody>
        <w:p w:rsidR="001F52BB" w:rsidRDefault="001F52BB" w:rsidP="001F52BB">
          <w:pPr>
            <w:pStyle w:val="6A9A7A99743D42F1B15376C7A6FF615D12"/>
          </w:pPr>
          <w:r>
            <w:rPr>
              <w:rStyle w:val="PlaceholderText"/>
            </w:rPr>
            <w:t>E</w:t>
          </w:r>
          <w:r w:rsidRPr="003E66DC">
            <w:rPr>
              <w:rStyle w:val="PlaceholderText"/>
            </w:rPr>
            <w:t>nter</w:t>
          </w:r>
          <w:r>
            <w:rPr>
              <w:rStyle w:val="PlaceholderText"/>
            </w:rPr>
            <w:t xml:space="preserve"> the name of the school</w:t>
          </w:r>
        </w:p>
      </w:docPartBody>
    </w:docPart>
    <w:docPart>
      <w:docPartPr>
        <w:name w:val="6D0B6243D69D46F980EBDE278B87942F"/>
        <w:category>
          <w:name w:val="General"/>
          <w:gallery w:val="placeholder"/>
        </w:category>
        <w:types>
          <w:type w:val="bbPlcHdr"/>
        </w:types>
        <w:behaviors>
          <w:behavior w:val="content"/>
        </w:behaviors>
        <w:guid w:val="{AEE220F2-AA2F-4997-A4D3-DE6EBD74990B}"/>
      </w:docPartPr>
      <w:docPartBody>
        <w:p w:rsidR="001F52BB" w:rsidRDefault="001F52BB" w:rsidP="001F52BB">
          <w:pPr>
            <w:pStyle w:val="6D0B6243D69D46F980EBDE278B87942F11"/>
          </w:pPr>
          <w:r>
            <w:rPr>
              <w:rStyle w:val="PlaceholderText"/>
            </w:rPr>
            <w:t>Enter referrer’s name</w:t>
          </w:r>
        </w:p>
      </w:docPartBody>
    </w:docPart>
    <w:docPart>
      <w:docPartPr>
        <w:name w:val="D22395D9D417409A9188533D6378E06E"/>
        <w:category>
          <w:name w:val="General"/>
          <w:gallery w:val="placeholder"/>
        </w:category>
        <w:types>
          <w:type w:val="bbPlcHdr"/>
        </w:types>
        <w:behaviors>
          <w:behavior w:val="content"/>
        </w:behaviors>
        <w:guid w:val="{E71B0D34-DCEA-405A-94B0-1B5FAAFB9799}"/>
      </w:docPartPr>
      <w:docPartBody>
        <w:p w:rsidR="001F52BB" w:rsidRDefault="001F52BB" w:rsidP="001F52BB">
          <w:pPr>
            <w:pStyle w:val="D22395D9D417409A9188533D6378E06E10"/>
          </w:pPr>
          <w:r>
            <w:rPr>
              <w:rStyle w:val="PlaceholderText"/>
            </w:rPr>
            <w:t>Select contact 1</w:t>
          </w:r>
        </w:p>
      </w:docPartBody>
    </w:docPart>
    <w:docPart>
      <w:docPartPr>
        <w:name w:val="911694AF60884FF1AF10FCF7BE1C0F1E"/>
        <w:category>
          <w:name w:val="General"/>
          <w:gallery w:val="placeholder"/>
        </w:category>
        <w:types>
          <w:type w:val="bbPlcHdr"/>
        </w:types>
        <w:behaviors>
          <w:behavior w:val="content"/>
        </w:behaviors>
        <w:guid w:val="{53F1879F-923B-46AA-AC7D-83E88C81B5D0}"/>
      </w:docPartPr>
      <w:docPartBody>
        <w:p w:rsidR="001F52BB" w:rsidRDefault="001F52BB" w:rsidP="001F52BB">
          <w:pPr>
            <w:pStyle w:val="911694AF60884FF1AF10FCF7BE1C0F1E8"/>
          </w:pPr>
          <w:r>
            <w:rPr>
              <w:rStyle w:val="PlaceholderText"/>
            </w:rPr>
            <w:t>Enter contact information</w:t>
          </w:r>
        </w:p>
      </w:docPartBody>
    </w:docPart>
    <w:docPart>
      <w:docPartPr>
        <w:name w:val="69C383DEE11C4B07883E85D8DD33B985"/>
        <w:category>
          <w:name w:val="General"/>
          <w:gallery w:val="placeholder"/>
        </w:category>
        <w:types>
          <w:type w:val="bbPlcHdr"/>
        </w:types>
        <w:behaviors>
          <w:behavior w:val="content"/>
        </w:behaviors>
        <w:guid w:val="{24F63AAE-66AF-45B3-B235-41BB2982DB29}"/>
      </w:docPartPr>
      <w:docPartBody>
        <w:p w:rsidR="001F52BB" w:rsidRDefault="001F52BB" w:rsidP="001F52BB">
          <w:pPr>
            <w:pStyle w:val="69C383DEE11C4B07883E85D8DD33B9858"/>
          </w:pPr>
          <w:r>
            <w:rPr>
              <w:rStyle w:val="PlaceholderText"/>
            </w:rPr>
            <w:t>Enter contact information</w:t>
          </w:r>
        </w:p>
      </w:docPartBody>
    </w:docPart>
    <w:docPart>
      <w:docPartPr>
        <w:name w:val="842A319210474A87ADD900A9B8918269"/>
        <w:category>
          <w:name w:val="General"/>
          <w:gallery w:val="placeholder"/>
        </w:category>
        <w:types>
          <w:type w:val="bbPlcHdr"/>
        </w:types>
        <w:behaviors>
          <w:behavior w:val="content"/>
        </w:behaviors>
        <w:guid w:val="{AB844258-D8F5-4503-9D93-507557CDF188}"/>
      </w:docPartPr>
      <w:docPartBody>
        <w:p w:rsidR="001F52BB" w:rsidRDefault="001F52BB" w:rsidP="001F52BB">
          <w:pPr>
            <w:pStyle w:val="842A319210474A87ADD900A9B89182698"/>
          </w:pPr>
          <w:r>
            <w:rPr>
              <w:rStyle w:val="PlaceholderText"/>
            </w:rPr>
            <w:t>Select contact 2</w:t>
          </w:r>
        </w:p>
      </w:docPartBody>
    </w:docPart>
    <w:docPart>
      <w:docPartPr>
        <w:name w:val="B31D8FD0B75F432D9BC4CB19DE805339"/>
        <w:category>
          <w:name w:val="General"/>
          <w:gallery w:val="placeholder"/>
        </w:category>
        <w:types>
          <w:type w:val="bbPlcHdr"/>
        </w:types>
        <w:behaviors>
          <w:behavior w:val="content"/>
        </w:behaviors>
        <w:guid w:val="{F5F600CC-F664-4AB7-A3F4-7C1DB0E0BD4A}"/>
      </w:docPartPr>
      <w:docPartBody>
        <w:p w:rsidR="001F52BB" w:rsidRDefault="001F52BB" w:rsidP="001F52BB">
          <w:pPr>
            <w:pStyle w:val="B31D8FD0B75F432D9BC4CB19DE8053396"/>
          </w:pPr>
          <w:r>
            <w:rPr>
              <w:rStyle w:val="PlaceholderText"/>
            </w:rPr>
            <w:t>Ask for an overview of what happened during the exclusion, including any circumstances leading up to it. Ask for details of any facts the school has stated which the family feels to be untrue</w:t>
          </w:r>
        </w:p>
      </w:docPartBody>
    </w:docPart>
    <w:docPart>
      <w:docPartPr>
        <w:name w:val="81CC8A3551F1490194E30ABBA20782BE"/>
        <w:category>
          <w:name w:val="General"/>
          <w:gallery w:val="placeholder"/>
        </w:category>
        <w:types>
          <w:type w:val="bbPlcHdr"/>
        </w:types>
        <w:behaviors>
          <w:behavior w:val="content"/>
        </w:behaviors>
        <w:guid w:val="{EC05DA98-6D8F-4AEC-813C-9CABC2C9B95E}"/>
      </w:docPartPr>
      <w:docPartBody>
        <w:p w:rsidR="001F52BB" w:rsidRDefault="001F52BB" w:rsidP="001F52BB">
          <w:pPr>
            <w:pStyle w:val="81CC8A3551F1490194E30ABBA20782BE4"/>
          </w:pPr>
          <w:r>
            <w:rPr>
              <w:rStyle w:val="PlaceholderText"/>
            </w:rPr>
            <w:t>Enter the young person’s ethnicity</w:t>
          </w:r>
        </w:p>
      </w:docPartBody>
    </w:docPart>
    <w:docPart>
      <w:docPartPr>
        <w:name w:val="FAFD9D1FE09F472584BB009F5A186DC8"/>
        <w:category>
          <w:name w:val="General"/>
          <w:gallery w:val="placeholder"/>
        </w:category>
        <w:types>
          <w:type w:val="bbPlcHdr"/>
        </w:types>
        <w:behaviors>
          <w:behavior w:val="content"/>
        </w:behaviors>
        <w:guid w:val="{56CA763D-1973-44A3-95EE-8D05C8ECD4B7}"/>
      </w:docPartPr>
      <w:docPartBody>
        <w:p w:rsidR="001F52BB" w:rsidRDefault="001F52BB" w:rsidP="001F52BB">
          <w:pPr>
            <w:pStyle w:val="FAFD9D1FE09F472584BB009F5A186DC84"/>
          </w:pPr>
          <w:r w:rsidRPr="003E66DC">
            <w:rPr>
              <w:rStyle w:val="PlaceholderText"/>
            </w:rPr>
            <w:t>Click or tap here to enter text.</w:t>
          </w:r>
        </w:p>
      </w:docPartBody>
    </w:docPart>
    <w:docPart>
      <w:docPartPr>
        <w:name w:val="F5AF959464A94C828B1F82AF499C5247"/>
        <w:category>
          <w:name w:val="General"/>
          <w:gallery w:val="placeholder"/>
        </w:category>
        <w:types>
          <w:type w:val="bbPlcHdr"/>
        </w:types>
        <w:behaviors>
          <w:behavior w:val="content"/>
        </w:behaviors>
        <w:guid w:val="{0C7D8013-A37E-415B-B29F-EAE406453608}"/>
      </w:docPartPr>
      <w:docPartBody>
        <w:p w:rsidR="001F52BB" w:rsidRDefault="001F52BB" w:rsidP="001F52BB">
          <w:pPr>
            <w:pStyle w:val="F5AF959464A94C828B1F82AF499C52474"/>
          </w:pPr>
          <w:r w:rsidRPr="003E66DC">
            <w:rPr>
              <w:rStyle w:val="PlaceholderText"/>
            </w:rPr>
            <w:t>Click or tap here to enter text.</w:t>
          </w:r>
        </w:p>
      </w:docPartBody>
    </w:docPart>
    <w:docPart>
      <w:docPartPr>
        <w:name w:val="A33B3DCED914446E9A1BFF80A98E17F4"/>
        <w:category>
          <w:name w:val="General"/>
          <w:gallery w:val="placeholder"/>
        </w:category>
        <w:types>
          <w:type w:val="bbPlcHdr"/>
        </w:types>
        <w:behaviors>
          <w:behavior w:val="content"/>
        </w:behaviors>
        <w:guid w:val="{402D4CDD-B44C-4423-9C86-1B331568E776}"/>
      </w:docPartPr>
      <w:docPartBody>
        <w:p w:rsidR="001F52BB" w:rsidRDefault="001F52BB" w:rsidP="001F52BB">
          <w:pPr>
            <w:pStyle w:val="A33B3DCED914446E9A1BFF80A98E17F44"/>
          </w:pPr>
          <w:r w:rsidRPr="003E66DC">
            <w:rPr>
              <w:rStyle w:val="PlaceholderText"/>
            </w:rPr>
            <w:t>Click or tap here to enter text.</w:t>
          </w:r>
        </w:p>
      </w:docPartBody>
    </w:docPart>
    <w:docPart>
      <w:docPartPr>
        <w:name w:val="9E720F453BAF4D3AAB0581F22C669E20"/>
        <w:category>
          <w:name w:val="General"/>
          <w:gallery w:val="placeholder"/>
        </w:category>
        <w:types>
          <w:type w:val="bbPlcHdr"/>
        </w:types>
        <w:behaviors>
          <w:behavior w:val="content"/>
        </w:behaviors>
        <w:guid w:val="{B4767B12-D437-4E67-8E17-8A51C83D73DF}"/>
      </w:docPartPr>
      <w:docPartBody>
        <w:p w:rsidR="001F52BB" w:rsidRDefault="001F52BB" w:rsidP="001F52BB">
          <w:pPr>
            <w:pStyle w:val="9E720F453BAF4D3AAB0581F22C669E204"/>
          </w:pPr>
          <w:r w:rsidRPr="003E66DC">
            <w:rPr>
              <w:rStyle w:val="PlaceholderText"/>
            </w:rPr>
            <w:t>Click or tap here to enter text.</w:t>
          </w:r>
        </w:p>
      </w:docPartBody>
    </w:docPart>
    <w:docPart>
      <w:docPartPr>
        <w:name w:val="27C5216813B34C4E8300F726C9470689"/>
        <w:category>
          <w:name w:val="General"/>
          <w:gallery w:val="placeholder"/>
        </w:category>
        <w:types>
          <w:type w:val="bbPlcHdr"/>
        </w:types>
        <w:behaviors>
          <w:behavior w:val="content"/>
        </w:behaviors>
        <w:guid w:val="{24BD0CAC-B382-4D38-B7E5-E446F059EDCA}"/>
      </w:docPartPr>
      <w:docPartBody>
        <w:p w:rsidR="001F52BB" w:rsidRDefault="001F52BB" w:rsidP="001F52BB">
          <w:pPr>
            <w:pStyle w:val="27C5216813B34C4E8300F726C94706894"/>
          </w:pPr>
          <w:r>
            <w:rPr>
              <w:rStyle w:val="PlaceholderText"/>
            </w:rPr>
            <w:t>Enter the young person’s gender</w:t>
          </w:r>
        </w:p>
      </w:docPartBody>
    </w:docPart>
    <w:docPart>
      <w:docPartPr>
        <w:name w:val="EF433527E07F4F4A93B3C1DD9B6A541A"/>
        <w:category>
          <w:name w:val="General"/>
          <w:gallery w:val="placeholder"/>
        </w:category>
        <w:types>
          <w:type w:val="bbPlcHdr"/>
        </w:types>
        <w:behaviors>
          <w:behavior w:val="content"/>
        </w:behaviors>
        <w:guid w:val="{833ACA9C-7905-4E80-8A9B-20BDA0835925}"/>
      </w:docPartPr>
      <w:docPartBody>
        <w:p w:rsidR="001F52BB" w:rsidRDefault="001F52BB" w:rsidP="001F52BB">
          <w:pPr>
            <w:pStyle w:val="EF433527E07F4F4A93B3C1DD9B6A541A3"/>
          </w:pPr>
          <w:r w:rsidRPr="003E66DC">
            <w:rPr>
              <w:rStyle w:val="PlaceholderText"/>
            </w:rPr>
            <w:t>Click or tap here to enter text.</w:t>
          </w:r>
        </w:p>
      </w:docPartBody>
    </w:docPart>
    <w:docPart>
      <w:docPartPr>
        <w:name w:val="3D332E00BBDA408A95DC0FA4B740A8DD"/>
        <w:category>
          <w:name w:val="General"/>
          <w:gallery w:val="placeholder"/>
        </w:category>
        <w:types>
          <w:type w:val="bbPlcHdr"/>
        </w:types>
        <w:behaviors>
          <w:behavior w:val="content"/>
        </w:behaviors>
        <w:guid w:val="{F32B20DD-AF9A-4363-9FF3-A966DDEE6108}"/>
      </w:docPartPr>
      <w:docPartBody>
        <w:p w:rsidR="001F52BB" w:rsidRDefault="001F52BB" w:rsidP="001F52BB">
          <w:pPr>
            <w:pStyle w:val="3D332E00BBDA408A95DC0FA4B740A8DD3"/>
          </w:pPr>
          <w:r w:rsidRPr="003E66DC">
            <w:rPr>
              <w:rStyle w:val="PlaceholderText"/>
            </w:rPr>
            <w:t>Click or tap here to enter text.</w:t>
          </w:r>
        </w:p>
      </w:docPartBody>
    </w:docPart>
    <w:docPart>
      <w:docPartPr>
        <w:name w:val="9B2262C7F8884478A01B99C023FB9203"/>
        <w:category>
          <w:name w:val="General"/>
          <w:gallery w:val="placeholder"/>
        </w:category>
        <w:types>
          <w:type w:val="bbPlcHdr"/>
        </w:types>
        <w:behaviors>
          <w:behavior w:val="content"/>
        </w:behaviors>
        <w:guid w:val="{74B76828-9B13-46CB-B5BE-9EDFAC1285FA}"/>
      </w:docPartPr>
      <w:docPartBody>
        <w:p w:rsidR="001F52BB" w:rsidRDefault="001F52BB" w:rsidP="001F52BB">
          <w:pPr>
            <w:pStyle w:val="9B2262C7F8884478A01B99C023FB92033"/>
          </w:pPr>
          <w:r w:rsidRPr="003E66DC">
            <w:rPr>
              <w:rStyle w:val="PlaceholderText"/>
            </w:rPr>
            <w:t>Click or tap here to enter text.</w:t>
          </w:r>
        </w:p>
      </w:docPartBody>
    </w:docPart>
    <w:docPart>
      <w:docPartPr>
        <w:name w:val="3B39AA1DB9CA4C4BB0DB5D664723C999"/>
        <w:category>
          <w:name w:val="General"/>
          <w:gallery w:val="placeholder"/>
        </w:category>
        <w:types>
          <w:type w:val="bbPlcHdr"/>
        </w:types>
        <w:behaviors>
          <w:behavior w:val="content"/>
        </w:behaviors>
        <w:guid w:val="{32C5737C-E04B-43B4-8BD6-3AEF91183C92}"/>
      </w:docPartPr>
      <w:docPartBody>
        <w:p w:rsidR="001F52BB" w:rsidRDefault="001F52BB" w:rsidP="001F52BB">
          <w:pPr>
            <w:pStyle w:val="3B39AA1DB9CA4C4BB0DB5D664723C9993"/>
          </w:pPr>
          <w:r w:rsidRPr="003E66DC">
            <w:rPr>
              <w:rStyle w:val="PlaceholderText"/>
            </w:rPr>
            <w:t>Click or tap here to enter text.</w:t>
          </w:r>
        </w:p>
      </w:docPartBody>
    </w:docPart>
    <w:docPart>
      <w:docPartPr>
        <w:name w:val="934D722D4CB1479FBB589722377C93AB"/>
        <w:category>
          <w:name w:val="General"/>
          <w:gallery w:val="placeholder"/>
        </w:category>
        <w:types>
          <w:type w:val="bbPlcHdr"/>
        </w:types>
        <w:behaviors>
          <w:behavior w:val="content"/>
        </w:behaviors>
        <w:guid w:val="{C5E3B3CE-C3E7-4CA2-9406-AE4A08E6DF3C}"/>
      </w:docPartPr>
      <w:docPartBody>
        <w:p w:rsidR="001F52BB" w:rsidRDefault="001F52BB" w:rsidP="001F52BB">
          <w:pPr>
            <w:pStyle w:val="934D722D4CB1479FBB589722377C93AB3"/>
          </w:pPr>
          <w:r w:rsidRPr="003E66DC">
            <w:rPr>
              <w:rStyle w:val="PlaceholderText"/>
            </w:rPr>
            <w:t>Click or tap here to enter text.</w:t>
          </w:r>
        </w:p>
      </w:docPartBody>
    </w:docPart>
    <w:docPart>
      <w:docPartPr>
        <w:name w:val="F8138AE4BBE942D0BDBA8BED71F9BBEE"/>
        <w:category>
          <w:name w:val="General"/>
          <w:gallery w:val="placeholder"/>
        </w:category>
        <w:types>
          <w:type w:val="bbPlcHdr"/>
        </w:types>
        <w:behaviors>
          <w:behavior w:val="content"/>
        </w:behaviors>
        <w:guid w:val="{E6004B75-E41C-404B-87D2-84770EB04B2B}"/>
      </w:docPartPr>
      <w:docPartBody>
        <w:p w:rsidR="001F52BB" w:rsidRDefault="001F52BB" w:rsidP="001F52BB">
          <w:pPr>
            <w:pStyle w:val="F8138AE4BBE942D0BDBA8BED71F9BBEE3"/>
          </w:pPr>
          <w:r w:rsidRPr="003E66DC">
            <w:rPr>
              <w:rStyle w:val="PlaceholderText"/>
            </w:rPr>
            <w:t>Click or tap here to enter text.</w:t>
          </w:r>
        </w:p>
      </w:docPartBody>
    </w:docPart>
    <w:docPart>
      <w:docPartPr>
        <w:name w:val="402B5582E47B4CAFB52ADD06F4F6AF07"/>
        <w:category>
          <w:name w:val="General"/>
          <w:gallery w:val="placeholder"/>
        </w:category>
        <w:types>
          <w:type w:val="bbPlcHdr"/>
        </w:types>
        <w:behaviors>
          <w:behavior w:val="content"/>
        </w:behaviors>
        <w:guid w:val="{FB035779-57FF-477D-B0A4-E773F6883515}"/>
      </w:docPartPr>
      <w:docPartBody>
        <w:p w:rsidR="001F52BB" w:rsidRDefault="001F52BB" w:rsidP="001F52BB">
          <w:pPr>
            <w:pStyle w:val="402B5582E47B4CAFB52ADD06F4F6AF073"/>
          </w:pPr>
          <w:r w:rsidRPr="003E66DC">
            <w:rPr>
              <w:rStyle w:val="PlaceholderText"/>
            </w:rPr>
            <w:t>Click or tap here to enter text.</w:t>
          </w:r>
        </w:p>
      </w:docPartBody>
    </w:docPart>
    <w:docPart>
      <w:docPartPr>
        <w:name w:val="6C5640D2A0A545F7BD4A4DDDA1EE69A3"/>
        <w:category>
          <w:name w:val="General"/>
          <w:gallery w:val="placeholder"/>
        </w:category>
        <w:types>
          <w:type w:val="bbPlcHdr"/>
        </w:types>
        <w:behaviors>
          <w:behavior w:val="content"/>
        </w:behaviors>
        <w:guid w:val="{2F992832-D0DD-4667-87B5-F496189403CD}"/>
      </w:docPartPr>
      <w:docPartBody>
        <w:p w:rsidR="001F52BB" w:rsidRDefault="001F52BB" w:rsidP="001F52BB">
          <w:pPr>
            <w:pStyle w:val="6C5640D2A0A545F7BD4A4DDDA1EE69A33"/>
          </w:pPr>
          <w:r w:rsidRPr="003E66DC">
            <w:rPr>
              <w:rStyle w:val="PlaceholderText"/>
            </w:rPr>
            <w:t>Click or tap here to enter text.</w:t>
          </w:r>
        </w:p>
      </w:docPartBody>
    </w:docPart>
    <w:docPart>
      <w:docPartPr>
        <w:name w:val="FD0B2389F7394C178ED7118A17FA04E1"/>
        <w:category>
          <w:name w:val="General"/>
          <w:gallery w:val="placeholder"/>
        </w:category>
        <w:types>
          <w:type w:val="bbPlcHdr"/>
        </w:types>
        <w:behaviors>
          <w:behavior w:val="content"/>
        </w:behaviors>
        <w:guid w:val="{2585D367-2F63-4622-A75B-EEDBFA52CE8D}"/>
      </w:docPartPr>
      <w:docPartBody>
        <w:p w:rsidR="001F52BB" w:rsidRDefault="001F52BB" w:rsidP="001F52BB">
          <w:pPr>
            <w:pStyle w:val="FD0B2389F7394C178ED7118A17FA04E13"/>
          </w:pPr>
          <w:r w:rsidRPr="003E66DC">
            <w:rPr>
              <w:rStyle w:val="PlaceholderText"/>
            </w:rPr>
            <w:t>Click or tap here to enter text.</w:t>
          </w:r>
        </w:p>
      </w:docPartBody>
    </w:docPart>
    <w:docPart>
      <w:docPartPr>
        <w:name w:val="AC938210031842869C08EC5E41B63188"/>
        <w:category>
          <w:name w:val="General"/>
          <w:gallery w:val="placeholder"/>
        </w:category>
        <w:types>
          <w:type w:val="bbPlcHdr"/>
        </w:types>
        <w:behaviors>
          <w:behavior w:val="content"/>
        </w:behaviors>
        <w:guid w:val="{D3E17AF1-D1FF-41B2-9885-FACBE22A64D2}"/>
      </w:docPartPr>
      <w:docPartBody>
        <w:p w:rsidR="001F52BB" w:rsidRDefault="001F52BB" w:rsidP="001F52BB">
          <w:pPr>
            <w:pStyle w:val="AC938210031842869C08EC5E41B631883"/>
          </w:pPr>
          <w:r w:rsidRPr="003E66DC">
            <w:rPr>
              <w:rStyle w:val="PlaceholderText"/>
            </w:rPr>
            <w:t>Click or tap here to enter text.</w:t>
          </w:r>
        </w:p>
      </w:docPartBody>
    </w:docPart>
    <w:docPart>
      <w:docPartPr>
        <w:name w:val="B6C088CE2735494B9EED2F4B79F705F7"/>
        <w:category>
          <w:name w:val="General"/>
          <w:gallery w:val="placeholder"/>
        </w:category>
        <w:types>
          <w:type w:val="bbPlcHdr"/>
        </w:types>
        <w:behaviors>
          <w:behavior w:val="content"/>
        </w:behaviors>
        <w:guid w:val="{CCD541C7-2756-495E-8E4A-3A3A946B9109}"/>
      </w:docPartPr>
      <w:docPartBody>
        <w:p w:rsidR="001F52BB" w:rsidRDefault="001F52BB" w:rsidP="001F52BB">
          <w:pPr>
            <w:pStyle w:val="B6C088CE2735494B9EED2F4B79F705F73"/>
          </w:pPr>
          <w:r w:rsidRPr="003E66DC">
            <w:rPr>
              <w:rStyle w:val="PlaceholderText"/>
            </w:rPr>
            <w:t>Click or tap here to enter text.</w:t>
          </w:r>
        </w:p>
      </w:docPartBody>
    </w:docPart>
    <w:docPart>
      <w:docPartPr>
        <w:name w:val="FA011B00E65C49399A93C7FB4917C324"/>
        <w:category>
          <w:name w:val="General"/>
          <w:gallery w:val="placeholder"/>
        </w:category>
        <w:types>
          <w:type w:val="bbPlcHdr"/>
        </w:types>
        <w:behaviors>
          <w:behavior w:val="content"/>
        </w:behaviors>
        <w:guid w:val="{0B8DE461-6584-4F82-8A17-02EA7B8683A2}"/>
      </w:docPartPr>
      <w:docPartBody>
        <w:p w:rsidR="001F52BB" w:rsidRDefault="001F52BB" w:rsidP="001F52BB">
          <w:pPr>
            <w:pStyle w:val="FA011B00E65C49399A93C7FB4917C3243"/>
          </w:pPr>
          <w:r>
            <w:rPr>
              <w:rStyle w:val="PlaceholderText"/>
            </w:rPr>
            <w:t>Use this space to record any other relevant information</w:t>
          </w:r>
        </w:p>
      </w:docPartBody>
    </w:docPart>
    <w:docPart>
      <w:docPartPr>
        <w:name w:val="30AAE70D873A48CF9633D68350D030CA"/>
        <w:category>
          <w:name w:val="General"/>
          <w:gallery w:val="placeholder"/>
        </w:category>
        <w:types>
          <w:type w:val="bbPlcHdr"/>
        </w:types>
        <w:behaviors>
          <w:behavior w:val="content"/>
        </w:behaviors>
        <w:guid w:val="{762A25DB-A953-4777-B370-7EEE299758EB}"/>
      </w:docPartPr>
      <w:docPartBody>
        <w:p w:rsidR="001F52BB" w:rsidRDefault="001F52BB" w:rsidP="001F52BB">
          <w:pPr>
            <w:pStyle w:val="30AAE70D873A48CF9633D68350D030CA2"/>
          </w:pPr>
          <w:r w:rsidRPr="003E66DC">
            <w:rPr>
              <w:rStyle w:val="PlaceholderText"/>
            </w:rPr>
            <w:t>Click or tap here to enter text.</w:t>
          </w:r>
        </w:p>
      </w:docPartBody>
    </w:docPart>
    <w:docPart>
      <w:docPartPr>
        <w:name w:val="8CA0F3F6CEBA4D1597B8667023D518DD"/>
        <w:category>
          <w:name w:val="General"/>
          <w:gallery w:val="placeholder"/>
        </w:category>
        <w:types>
          <w:type w:val="bbPlcHdr"/>
        </w:types>
        <w:behaviors>
          <w:behavior w:val="content"/>
        </w:behaviors>
        <w:guid w:val="{18445952-8639-4AE7-930B-CCFA9BB267A9}"/>
      </w:docPartPr>
      <w:docPartBody>
        <w:p w:rsidR="001F52BB" w:rsidRDefault="001F52BB" w:rsidP="001F52BB">
          <w:pPr>
            <w:pStyle w:val="8CA0F3F6CEBA4D1597B8667023D518DD2"/>
          </w:pPr>
          <w:r w:rsidRPr="003E66DC">
            <w:rPr>
              <w:rStyle w:val="PlaceholderText"/>
            </w:rPr>
            <w:t>Click or tap here to enter text.</w:t>
          </w:r>
        </w:p>
      </w:docPartBody>
    </w:docPart>
    <w:docPart>
      <w:docPartPr>
        <w:name w:val="87DA57065BB44B00B62ECD7194441B07"/>
        <w:category>
          <w:name w:val="General"/>
          <w:gallery w:val="placeholder"/>
        </w:category>
        <w:types>
          <w:type w:val="bbPlcHdr"/>
        </w:types>
        <w:behaviors>
          <w:behavior w:val="content"/>
        </w:behaviors>
        <w:guid w:val="{CBCB2CCB-CC80-4BFD-83EC-3FCA1F660885}"/>
      </w:docPartPr>
      <w:docPartBody>
        <w:p w:rsidR="001F52BB" w:rsidRDefault="001F52BB" w:rsidP="001F52BB">
          <w:pPr>
            <w:pStyle w:val="87DA57065BB44B00B62ECD7194441B072"/>
          </w:pPr>
          <w:r w:rsidRPr="003E66DC">
            <w:rPr>
              <w:rStyle w:val="PlaceholderText"/>
            </w:rPr>
            <w:t>Click or tap here to enter text.</w:t>
          </w:r>
        </w:p>
      </w:docPartBody>
    </w:docPart>
    <w:docPart>
      <w:docPartPr>
        <w:name w:val="496CBDDF1235406290EB8AD27711D831"/>
        <w:category>
          <w:name w:val="General"/>
          <w:gallery w:val="placeholder"/>
        </w:category>
        <w:types>
          <w:type w:val="bbPlcHdr"/>
        </w:types>
        <w:behaviors>
          <w:behavior w:val="content"/>
        </w:behaviors>
        <w:guid w:val="{BCF31F8F-D2FE-40E7-BA6A-3FAC99DC4BCD}"/>
      </w:docPartPr>
      <w:docPartBody>
        <w:p w:rsidR="00B22448" w:rsidRDefault="001F52BB" w:rsidP="001F52BB">
          <w:pPr>
            <w:pStyle w:val="496CBDDF1235406290EB8AD27711D831"/>
          </w:pPr>
          <w:r w:rsidRPr="003E66DC">
            <w:rPr>
              <w:rStyle w:val="PlaceholderText"/>
            </w:rPr>
            <w:t>Click or tap here to enter text.</w:t>
          </w:r>
        </w:p>
      </w:docPartBody>
    </w:docPart>
    <w:docPart>
      <w:docPartPr>
        <w:name w:val="5C041A0943954243830394E31A87205C"/>
        <w:category>
          <w:name w:val="General"/>
          <w:gallery w:val="placeholder"/>
        </w:category>
        <w:types>
          <w:type w:val="bbPlcHdr"/>
        </w:types>
        <w:behaviors>
          <w:behavior w:val="content"/>
        </w:behaviors>
        <w:guid w:val="{3A055C13-DBDD-4E86-973C-879F244B1ED8}"/>
      </w:docPartPr>
      <w:docPartBody>
        <w:p w:rsidR="00B22448" w:rsidRDefault="001F52BB" w:rsidP="001F52BB">
          <w:pPr>
            <w:pStyle w:val="5C041A0943954243830394E31A87205C"/>
          </w:pPr>
          <w:r w:rsidRPr="003E66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F6D"/>
    <w:rsid w:val="000C4F6D"/>
    <w:rsid w:val="001F52BB"/>
    <w:rsid w:val="00B22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5C29C91FB4FA394926280D2875439">
    <w:name w:val="2C85C29C91FB4FA394926280D2875439"/>
  </w:style>
  <w:style w:type="paragraph" w:customStyle="1" w:styleId="C3AEF46DB7D04265A7E1A62946ACEF4F">
    <w:name w:val="C3AEF46DB7D04265A7E1A62946ACEF4F"/>
  </w:style>
  <w:style w:type="character" w:styleId="PlaceholderText">
    <w:name w:val="Placeholder Text"/>
    <w:basedOn w:val="DefaultParagraphFont"/>
    <w:uiPriority w:val="99"/>
    <w:semiHidden/>
    <w:rsid w:val="001F52BB"/>
    <w:rPr>
      <w:color w:val="595959" w:themeColor="text1" w:themeTint="A6"/>
    </w:rPr>
  </w:style>
  <w:style w:type="paragraph" w:customStyle="1" w:styleId="1560CF41DA67497B8DAE7C8EE8196E5A16">
    <w:name w:val="1560CF41DA67497B8DAE7C8EE8196E5A16"/>
    <w:rsid w:val="001F52BB"/>
    <w:pPr>
      <w:spacing w:after="0" w:line="276" w:lineRule="auto"/>
    </w:pPr>
    <w:rPr>
      <w:spacing w:val="4"/>
      <w:szCs w:val="20"/>
      <w:lang w:val="en-US" w:eastAsia="ja-JP"/>
    </w:rPr>
  </w:style>
  <w:style w:type="paragraph" w:customStyle="1" w:styleId="4F0D97FB39744B24A24F14260DD3C43515">
    <w:name w:val="4F0D97FB39744B24A24F14260DD3C43515"/>
    <w:rsid w:val="001F52BB"/>
    <w:pPr>
      <w:spacing w:after="0" w:line="276" w:lineRule="auto"/>
    </w:pPr>
    <w:rPr>
      <w:spacing w:val="4"/>
      <w:szCs w:val="20"/>
      <w:lang w:val="en-US" w:eastAsia="ja-JP"/>
    </w:rPr>
  </w:style>
  <w:style w:type="paragraph" w:customStyle="1" w:styleId="DE500A568CC142F2A751F2D9BC76A4A415">
    <w:name w:val="DE500A568CC142F2A751F2D9BC76A4A415"/>
    <w:rsid w:val="001F52BB"/>
    <w:pPr>
      <w:spacing w:after="0" w:line="276" w:lineRule="auto"/>
    </w:pPr>
    <w:rPr>
      <w:spacing w:val="4"/>
      <w:szCs w:val="20"/>
      <w:lang w:val="en-US" w:eastAsia="ja-JP"/>
    </w:rPr>
  </w:style>
  <w:style w:type="paragraph" w:customStyle="1" w:styleId="6A9A7A99743D42F1B15376C7A6FF615D12">
    <w:name w:val="6A9A7A99743D42F1B15376C7A6FF615D12"/>
    <w:rsid w:val="001F52BB"/>
    <w:pPr>
      <w:spacing w:after="0" w:line="276" w:lineRule="auto"/>
    </w:pPr>
    <w:rPr>
      <w:spacing w:val="4"/>
      <w:szCs w:val="20"/>
      <w:lang w:val="en-US" w:eastAsia="ja-JP"/>
    </w:rPr>
  </w:style>
  <w:style w:type="paragraph" w:customStyle="1" w:styleId="6D0B6243D69D46F980EBDE278B87942F11">
    <w:name w:val="6D0B6243D69D46F980EBDE278B87942F11"/>
    <w:rsid w:val="001F52BB"/>
    <w:pPr>
      <w:spacing w:after="0" w:line="276" w:lineRule="auto"/>
    </w:pPr>
    <w:rPr>
      <w:spacing w:val="4"/>
      <w:szCs w:val="20"/>
      <w:lang w:val="en-US" w:eastAsia="ja-JP"/>
    </w:rPr>
  </w:style>
  <w:style w:type="paragraph" w:customStyle="1" w:styleId="81CC8A3551F1490194E30ABBA20782BE4">
    <w:name w:val="81CC8A3551F1490194E30ABBA20782BE4"/>
    <w:rsid w:val="001F52BB"/>
    <w:pPr>
      <w:spacing w:after="0" w:line="276" w:lineRule="auto"/>
    </w:pPr>
    <w:rPr>
      <w:spacing w:val="4"/>
      <w:szCs w:val="20"/>
      <w:lang w:val="en-US" w:eastAsia="ja-JP"/>
    </w:rPr>
  </w:style>
  <w:style w:type="paragraph" w:customStyle="1" w:styleId="27C5216813B34C4E8300F726C94706894">
    <w:name w:val="27C5216813B34C4E8300F726C94706894"/>
    <w:rsid w:val="001F52BB"/>
    <w:pPr>
      <w:spacing w:after="0" w:line="276" w:lineRule="auto"/>
    </w:pPr>
    <w:rPr>
      <w:spacing w:val="4"/>
      <w:szCs w:val="20"/>
      <w:lang w:val="en-US" w:eastAsia="ja-JP"/>
    </w:rPr>
  </w:style>
  <w:style w:type="paragraph" w:customStyle="1" w:styleId="D22395D9D417409A9188533D6378E06E10">
    <w:name w:val="D22395D9D417409A9188533D6378E06E10"/>
    <w:rsid w:val="001F52BB"/>
    <w:pPr>
      <w:spacing w:after="0" w:line="276" w:lineRule="auto"/>
    </w:pPr>
    <w:rPr>
      <w:spacing w:val="4"/>
      <w:szCs w:val="20"/>
      <w:lang w:val="en-US" w:eastAsia="ja-JP"/>
    </w:rPr>
  </w:style>
  <w:style w:type="paragraph" w:customStyle="1" w:styleId="911694AF60884FF1AF10FCF7BE1C0F1E8">
    <w:name w:val="911694AF60884FF1AF10FCF7BE1C0F1E8"/>
    <w:rsid w:val="001F52BB"/>
    <w:pPr>
      <w:spacing w:after="0" w:line="276" w:lineRule="auto"/>
    </w:pPr>
    <w:rPr>
      <w:spacing w:val="4"/>
      <w:szCs w:val="20"/>
      <w:lang w:val="en-US" w:eastAsia="ja-JP"/>
    </w:rPr>
  </w:style>
  <w:style w:type="paragraph" w:customStyle="1" w:styleId="842A319210474A87ADD900A9B89182698">
    <w:name w:val="842A319210474A87ADD900A9B89182698"/>
    <w:rsid w:val="001F52BB"/>
    <w:pPr>
      <w:spacing w:after="0" w:line="276" w:lineRule="auto"/>
    </w:pPr>
    <w:rPr>
      <w:spacing w:val="4"/>
      <w:szCs w:val="20"/>
      <w:lang w:val="en-US" w:eastAsia="ja-JP"/>
    </w:rPr>
  </w:style>
  <w:style w:type="paragraph" w:customStyle="1" w:styleId="69C383DEE11C4B07883E85D8DD33B9858">
    <w:name w:val="69C383DEE11C4B07883E85D8DD33B9858"/>
    <w:rsid w:val="001F52BB"/>
    <w:pPr>
      <w:spacing w:after="0" w:line="276" w:lineRule="auto"/>
    </w:pPr>
    <w:rPr>
      <w:spacing w:val="4"/>
      <w:szCs w:val="20"/>
      <w:lang w:val="en-US" w:eastAsia="ja-JP"/>
    </w:rPr>
  </w:style>
  <w:style w:type="paragraph" w:customStyle="1" w:styleId="B31D8FD0B75F432D9BC4CB19DE8053396">
    <w:name w:val="B31D8FD0B75F432D9BC4CB19DE8053396"/>
    <w:rsid w:val="001F52BB"/>
    <w:pPr>
      <w:spacing w:after="0" w:line="276" w:lineRule="auto"/>
    </w:pPr>
    <w:rPr>
      <w:spacing w:val="4"/>
      <w:szCs w:val="20"/>
      <w:lang w:val="en-US" w:eastAsia="ja-JP"/>
    </w:rPr>
  </w:style>
  <w:style w:type="paragraph" w:customStyle="1" w:styleId="3D332E00BBDA408A95DC0FA4B740A8DD3">
    <w:name w:val="3D332E00BBDA408A95DC0FA4B740A8DD3"/>
    <w:rsid w:val="001F52BB"/>
    <w:pPr>
      <w:spacing w:after="0" w:line="276" w:lineRule="auto"/>
    </w:pPr>
    <w:rPr>
      <w:spacing w:val="4"/>
      <w:szCs w:val="20"/>
      <w:lang w:val="en-US" w:eastAsia="ja-JP"/>
    </w:rPr>
  </w:style>
  <w:style w:type="paragraph" w:customStyle="1" w:styleId="9B2262C7F8884478A01B99C023FB92033">
    <w:name w:val="9B2262C7F8884478A01B99C023FB92033"/>
    <w:rsid w:val="001F52BB"/>
    <w:pPr>
      <w:spacing w:after="0" w:line="276" w:lineRule="auto"/>
    </w:pPr>
    <w:rPr>
      <w:spacing w:val="4"/>
      <w:szCs w:val="20"/>
      <w:lang w:val="en-US" w:eastAsia="ja-JP"/>
    </w:rPr>
  </w:style>
  <w:style w:type="paragraph" w:customStyle="1" w:styleId="3B39AA1DB9CA4C4BB0DB5D664723C9993">
    <w:name w:val="3B39AA1DB9CA4C4BB0DB5D664723C9993"/>
    <w:rsid w:val="001F52BB"/>
    <w:pPr>
      <w:spacing w:after="0" w:line="276" w:lineRule="auto"/>
    </w:pPr>
    <w:rPr>
      <w:spacing w:val="4"/>
      <w:szCs w:val="20"/>
      <w:lang w:val="en-US" w:eastAsia="ja-JP"/>
    </w:rPr>
  </w:style>
  <w:style w:type="paragraph" w:customStyle="1" w:styleId="F8138AE4BBE942D0BDBA8BED71F9BBEE3">
    <w:name w:val="F8138AE4BBE942D0BDBA8BED71F9BBEE3"/>
    <w:rsid w:val="001F52BB"/>
    <w:pPr>
      <w:spacing w:after="0" w:line="276" w:lineRule="auto"/>
    </w:pPr>
    <w:rPr>
      <w:spacing w:val="4"/>
      <w:szCs w:val="20"/>
      <w:lang w:val="en-US" w:eastAsia="ja-JP"/>
    </w:rPr>
  </w:style>
  <w:style w:type="paragraph" w:customStyle="1" w:styleId="934D722D4CB1479FBB589722377C93AB3">
    <w:name w:val="934D722D4CB1479FBB589722377C93AB3"/>
    <w:rsid w:val="001F52BB"/>
    <w:pPr>
      <w:spacing w:after="0" w:line="276" w:lineRule="auto"/>
    </w:pPr>
    <w:rPr>
      <w:spacing w:val="4"/>
      <w:szCs w:val="20"/>
      <w:lang w:val="en-US" w:eastAsia="ja-JP"/>
    </w:rPr>
  </w:style>
  <w:style w:type="paragraph" w:customStyle="1" w:styleId="FAFD9D1FE09F472584BB009F5A186DC84">
    <w:name w:val="FAFD9D1FE09F472584BB009F5A186DC84"/>
    <w:rsid w:val="001F52BB"/>
    <w:pPr>
      <w:spacing w:after="0" w:line="276" w:lineRule="auto"/>
    </w:pPr>
    <w:rPr>
      <w:spacing w:val="4"/>
      <w:szCs w:val="20"/>
      <w:lang w:val="en-US" w:eastAsia="ja-JP"/>
    </w:rPr>
  </w:style>
  <w:style w:type="paragraph" w:customStyle="1" w:styleId="F5AF959464A94C828B1F82AF499C52474">
    <w:name w:val="F5AF959464A94C828B1F82AF499C52474"/>
    <w:rsid w:val="001F52BB"/>
    <w:pPr>
      <w:spacing w:before="400" w:after="0" w:line="276" w:lineRule="auto"/>
    </w:pPr>
    <w:rPr>
      <w:spacing w:val="4"/>
      <w:szCs w:val="20"/>
      <w:lang w:val="en-US" w:eastAsia="ja-JP"/>
    </w:rPr>
  </w:style>
  <w:style w:type="paragraph" w:customStyle="1" w:styleId="A33B3DCED914446E9A1BFF80A98E17F44">
    <w:name w:val="A33B3DCED914446E9A1BFF80A98E17F44"/>
    <w:rsid w:val="001F52BB"/>
    <w:pPr>
      <w:spacing w:before="400" w:after="0" w:line="276" w:lineRule="auto"/>
    </w:pPr>
    <w:rPr>
      <w:spacing w:val="4"/>
      <w:szCs w:val="20"/>
      <w:lang w:val="en-US" w:eastAsia="ja-JP"/>
    </w:rPr>
  </w:style>
  <w:style w:type="paragraph" w:customStyle="1" w:styleId="EF433527E07F4F4A93B3C1DD9B6A541A3">
    <w:name w:val="EF433527E07F4F4A93B3C1DD9B6A541A3"/>
    <w:rsid w:val="001F52BB"/>
    <w:pPr>
      <w:spacing w:before="400" w:after="0" w:line="276" w:lineRule="auto"/>
    </w:pPr>
    <w:rPr>
      <w:spacing w:val="4"/>
      <w:szCs w:val="20"/>
      <w:lang w:val="en-US" w:eastAsia="ja-JP"/>
    </w:rPr>
  </w:style>
  <w:style w:type="paragraph" w:customStyle="1" w:styleId="9E720F453BAF4D3AAB0581F22C669E204">
    <w:name w:val="9E720F453BAF4D3AAB0581F22C669E204"/>
    <w:rsid w:val="001F52BB"/>
    <w:pPr>
      <w:spacing w:before="400" w:after="0" w:line="276" w:lineRule="auto"/>
    </w:pPr>
    <w:rPr>
      <w:spacing w:val="4"/>
      <w:szCs w:val="20"/>
      <w:lang w:val="en-US" w:eastAsia="ja-JP"/>
    </w:rPr>
  </w:style>
  <w:style w:type="paragraph" w:customStyle="1" w:styleId="30AAE70D873A48CF9633D68350D030CA2">
    <w:name w:val="30AAE70D873A48CF9633D68350D030CA2"/>
    <w:rsid w:val="001F52BB"/>
    <w:pPr>
      <w:spacing w:after="0" w:line="276" w:lineRule="auto"/>
    </w:pPr>
    <w:rPr>
      <w:spacing w:val="4"/>
      <w:szCs w:val="20"/>
      <w:lang w:val="en-US" w:eastAsia="ja-JP"/>
    </w:rPr>
  </w:style>
  <w:style w:type="paragraph" w:customStyle="1" w:styleId="8CA0F3F6CEBA4D1597B8667023D518DD2">
    <w:name w:val="8CA0F3F6CEBA4D1597B8667023D518DD2"/>
    <w:rsid w:val="001F52BB"/>
    <w:pPr>
      <w:spacing w:before="400" w:after="0" w:line="276" w:lineRule="auto"/>
    </w:pPr>
    <w:rPr>
      <w:spacing w:val="4"/>
      <w:szCs w:val="20"/>
      <w:lang w:val="en-US" w:eastAsia="ja-JP"/>
    </w:rPr>
  </w:style>
  <w:style w:type="paragraph" w:customStyle="1" w:styleId="87DA57065BB44B00B62ECD7194441B072">
    <w:name w:val="87DA57065BB44B00B62ECD7194441B072"/>
    <w:rsid w:val="001F52BB"/>
    <w:pPr>
      <w:spacing w:before="400" w:after="0" w:line="276" w:lineRule="auto"/>
    </w:pPr>
    <w:rPr>
      <w:spacing w:val="4"/>
      <w:szCs w:val="20"/>
      <w:lang w:val="en-US" w:eastAsia="ja-JP"/>
    </w:rPr>
  </w:style>
  <w:style w:type="paragraph" w:customStyle="1" w:styleId="402B5582E47B4CAFB52ADD06F4F6AF073">
    <w:name w:val="402B5582E47B4CAFB52ADD06F4F6AF073"/>
    <w:rsid w:val="001F52BB"/>
    <w:pPr>
      <w:spacing w:after="0" w:line="276" w:lineRule="auto"/>
    </w:pPr>
    <w:rPr>
      <w:spacing w:val="4"/>
      <w:szCs w:val="20"/>
      <w:lang w:val="en-US" w:eastAsia="ja-JP"/>
    </w:rPr>
  </w:style>
  <w:style w:type="paragraph" w:customStyle="1" w:styleId="6C5640D2A0A545F7BD4A4DDDA1EE69A33">
    <w:name w:val="6C5640D2A0A545F7BD4A4DDDA1EE69A33"/>
    <w:rsid w:val="001F52BB"/>
    <w:pPr>
      <w:spacing w:after="0" w:line="276" w:lineRule="auto"/>
    </w:pPr>
    <w:rPr>
      <w:spacing w:val="4"/>
      <w:szCs w:val="20"/>
      <w:lang w:val="en-US" w:eastAsia="ja-JP"/>
    </w:rPr>
  </w:style>
  <w:style w:type="paragraph" w:customStyle="1" w:styleId="FD0B2389F7394C178ED7118A17FA04E13">
    <w:name w:val="FD0B2389F7394C178ED7118A17FA04E13"/>
    <w:rsid w:val="001F52BB"/>
    <w:pPr>
      <w:spacing w:after="0" w:line="276" w:lineRule="auto"/>
    </w:pPr>
    <w:rPr>
      <w:spacing w:val="4"/>
      <w:szCs w:val="20"/>
      <w:lang w:val="en-US" w:eastAsia="ja-JP"/>
    </w:rPr>
  </w:style>
  <w:style w:type="paragraph" w:customStyle="1" w:styleId="AC938210031842869C08EC5E41B631883">
    <w:name w:val="AC938210031842869C08EC5E41B631883"/>
    <w:rsid w:val="001F52BB"/>
    <w:pPr>
      <w:spacing w:after="0" w:line="276" w:lineRule="auto"/>
    </w:pPr>
    <w:rPr>
      <w:spacing w:val="4"/>
      <w:szCs w:val="20"/>
      <w:lang w:val="en-US" w:eastAsia="ja-JP"/>
    </w:rPr>
  </w:style>
  <w:style w:type="paragraph" w:customStyle="1" w:styleId="B6C088CE2735494B9EED2F4B79F705F73">
    <w:name w:val="B6C088CE2735494B9EED2F4B79F705F73"/>
    <w:rsid w:val="001F52BB"/>
    <w:pPr>
      <w:spacing w:after="0" w:line="276" w:lineRule="auto"/>
    </w:pPr>
    <w:rPr>
      <w:spacing w:val="4"/>
      <w:szCs w:val="20"/>
      <w:lang w:val="en-US" w:eastAsia="ja-JP"/>
    </w:rPr>
  </w:style>
  <w:style w:type="paragraph" w:customStyle="1" w:styleId="FA011B00E65C49399A93C7FB4917C3243">
    <w:name w:val="FA011B00E65C49399A93C7FB4917C3243"/>
    <w:rsid w:val="001F52BB"/>
    <w:pPr>
      <w:spacing w:after="0" w:line="276" w:lineRule="auto"/>
    </w:pPr>
    <w:rPr>
      <w:spacing w:val="4"/>
      <w:szCs w:val="20"/>
      <w:lang w:val="en-US" w:eastAsia="ja-JP"/>
    </w:rPr>
  </w:style>
  <w:style w:type="paragraph" w:customStyle="1" w:styleId="496CBDDF1235406290EB8AD27711D831">
    <w:name w:val="496CBDDF1235406290EB8AD27711D831"/>
    <w:rsid w:val="001F52BB"/>
  </w:style>
  <w:style w:type="paragraph" w:customStyle="1" w:styleId="5C041A0943954243830394E31A87205C">
    <w:name w:val="5C041A0943954243830394E31A87205C"/>
    <w:rsid w:val="001F5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55F7AE-DC23-4E5F-A182-1C9931E53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FB90B-AF0A-448F-86FD-4E1AAD8A0959}">
  <ds:schemaRefs>
    <ds:schemaRef ds:uri="http://schemas.microsoft.com/office/2006/metadata/properties"/>
    <ds:schemaRef ds:uri="http://schemas.openxmlformats.org/package/2006/metadata/core-properties"/>
    <ds:schemaRef ds:uri="e554fe33-5816-4870-ab47-f9a496f915ce"/>
    <ds:schemaRef ds:uri="http://schemas.microsoft.com/office/infopath/2007/PartnerControls"/>
    <ds:schemaRef ds:uri="http://purl.org/dc/terms/"/>
    <ds:schemaRef ds:uri="http://schemas.microsoft.com/office/2006/documentManagement/types"/>
    <ds:schemaRef ds:uri="5dc85680-9dee-483c-8a66-46c4f12a1cbe"/>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C00925E-B2FF-42FD-ABEC-C29BBB9B3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2</TotalTime>
  <Pages>5</Pages>
  <Words>537</Words>
  <Characters>3493</Characters>
  <Application>Microsoft Office Word</Application>
  <DocSecurity>4</DocSecurity>
  <Lines>249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Temple</dc:creator>
  <cp:lastModifiedBy>Sabrina Simpson</cp:lastModifiedBy>
  <cp:revision>2</cp:revision>
  <dcterms:created xsi:type="dcterms:W3CDTF">2022-12-12T15:23:00Z</dcterms:created>
  <dcterms:modified xsi:type="dcterms:W3CDTF">2022-12-12T15:23:00Z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y fmtid="{D5CDD505-2E9C-101B-9397-08002B2CF9AE}" pid="4" name="MSIP_Label_42e67a54-274b-43d7-8098-b3ba5f50e576_Enabled">
    <vt:lpwstr>true</vt:lpwstr>
  </property>
  <property fmtid="{D5CDD505-2E9C-101B-9397-08002B2CF9AE}" pid="5" name="MSIP_Label_42e67a54-274b-43d7-8098-b3ba5f50e576_SetDate">
    <vt:lpwstr>2022-08-30T20:34:13Z</vt:lpwstr>
  </property>
  <property fmtid="{D5CDD505-2E9C-101B-9397-08002B2CF9AE}" pid="6" name="MSIP_Label_42e67a54-274b-43d7-8098-b3ba5f50e576_Method">
    <vt:lpwstr>Standard</vt:lpwstr>
  </property>
  <property fmtid="{D5CDD505-2E9C-101B-9397-08002B2CF9AE}" pid="7" name="MSIP_Label_42e67a54-274b-43d7-8098-b3ba5f50e576_Name">
    <vt:lpwstr>42e67a54-274b-43d7-8098-b3ba5f50e576</vt:lpwstr>
  </property>
  <property fmtid="{D5CDD505-2E9C-101B-9397-08002B2CF9AE}" pid="8" name="MSIP_Label_42e67a54-274b-43d7-8098-b3ba5f50e576_SiteId">
    <vt:lpwstr>7f0b44d2-04f8-4672-bf5d-4676796468a3</vt:lpwstr>
  </property>
  <property fmtid="{D5CDD505-2E9C-101B-9397-08002B2CF9AE}" pid="9" name="MSIP_Label_42e67a54-274b-43d7-8098-b3ba5f50e576_ActionId">
    <vt:lpwstr>3cab1a8b-8d4e-42c7-b349-acbb276fff50</vt:lpwstr>
  </property>
  <property fmtid="{D5CDD505-2E9C-101B-9397-08002B2CF9AE}" pid="10" name="MSIP_Label_42e67a54-274b-43d7-8098-b3ba5f50e576_ContentBits">
    <vt:lpwstr>0</vt:lpwstr>
  </property>
  <property fmtid="{D5CDD505-2E9C-101B-9397-08002B2CF9AE}" pid="11" name="Client">
    <vt:lpwstr>0139841</vt:lpwstr>
  </property>
  <property fmtid="{D5CDD505-2E9C-101B-9397-08002B2CF9AE}" pid="12" name="Matter">
    <vt:lpwstr>0000001</vt:lpwstr>
  </property>
  <property fmtid="{D5CDD505-2E9C-101B-9397-08002B2CF9AE}" pid="13" name="cpDocRef">
    <vt:lpwstr>UKO4: 2003451711.2</vt:lpwstr>
  </property>
  <property fmtid="{D5CDD505-2E9C-101B-9397-08002B2CF9AE}" pid="14" name="cpClientMatter">
    <vt:lpwstr>0139841-0000001</vt:lpwstr>
  </property>
  <property fmtid="{D5CDD505-2E9C-101B-9397-08002B2CF9AE}" pid="15" name="cpCombinedRef">
    <vt:lpwstr>0139841-0000001 UKO4: 2003451711.2</vt:lpwstr>
  </property>
</Properties>
</file>